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9F" w:rsidRPr="00542B24" w:rsidRDefault="0097689F" w:rsidP="005D58A5">
      <w:pPr>
        <w:spacing w:after="0"/>
        <w:rPr>
          <w:i/>
          <w:sz w:val="40"/>
          <w:szCs w:val="40"/>
        </w:rPr>
      </w:pPr>
      <w:r w:rsidRPr="00542B24">
        <w:rPr>
          <w:i/>
          <w:sz w:val="40"/>
          <w:szCs w:val="40"/>
        </w:rPr>
        <w:t>Sentence Writing</w:t>
      </w:r>
    </w:p>
    <w:p w:rsidR="0097689F" w:rsidRDefault="0097689F" w:rsidP="005D58A5">
      <w:pPr>
        <w:spacing w:after="0"/>
        <w:rPr>
          <w:sz w:val="36"/>
          <w:szCs w:val="36"/>
        </w:rPr>
      </w:pPr>
      <w:r w:rsidRPr="00542B24">
        <w:rPr>
          <w:sz w:val="36"/>
          <w:szCs w:val="36"/>
        </w:rPr>
        <w:t xml:space="preserve">Substitute the correct vocabulary word for the underlined synonym.  </w:t>
      </w:r>
    </w:p>
    <w:p w:rsidR="0097689F" w:rsidRPr="00542B24" w:rsidRDefault="0097689F" w:rsidP="005D58A5">
      <w:pPr>
        <w:spacing w:after="0"/>
        <w:rPr>
          <w:sz w:val="36"/>
          <w:szCs w:val="36"/>
        </w:rPr>
      </w:pPr>
      <w:r w:rsidRPr="00542B24">
        <w:rPr>
          <w:b/>
          <w:sz w:val="36"/>
          <w:szCs w:val="36"/>
          <w:u w:val="single"/>
        </w:rPr>
        <w:t>You do NOT have to write the sentence.</w:t>
      </w:r>
    </w:p>
    <w:p w:rsidR="0097689F" w:rsidRPr="00542B24" w:rsidRDefault="0097689F" w:rsidP="005D58A5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</w:p>
    <w:p w:rsidR="0097689F" w:rsidRPr="00542B24" w:rsidRDefault="0097689F" w:rsidP="005D58A5">
      <w:pPr>
        <w:spacing w:after="0"/>
        <w:rPr>
          <w:sz w:val="36"/>
          <w:szCs w:val="36"/>
        </w:rPr>
      </w:pPr>
      <w:r w:rsidRPr="00542B24">
        <w:rPr>
          <w:sz w:val="36"/>
          <w:szCs w:val="36"/>
        </w:rPr>
        <w:t>antagonize</w:t>
      </w:r>
      <w:r w:rsidRPr="00542B24">
        <w:rPr>
          <w:sz w:val="36"/>
          <w:szCs w:val="36"/>
        </w:rPr>
        <w:tab/>
        <w:t>arbitrate</w:t>
      </w:r>
      <w:r w:rsidRPr="00542B24">
        <w:rPr>
          <w:sz w:val="36"/>
          <w:szCs w:val="36"/>
        </w:rPr>
        <w:tab/>
      </w:r>
      <w:r w:rsidRPr="00542B24">
        <w:rPr>
          <w:sz w:val="36"/>
          <w:szCs w:val="36"/>
        </w:rPr>
        <w:tab/>
        <w:t>apathy</w:t>
      </w:r>
      <w:r w:rsidRPr="00542B24">
        <w:rPr>
          <w:sz w:val="36"/>
          <w:szCs w:val="36"/>
        </w:rPr>
        <w:tab/>
      </w:r>
      <w:r w:rsidRPr="00542B24">
        <w:rPr>
          <w:sz w:val="36"/>
          <w:szCs w:val="36"/>
        </w:rPr>
        <w:tab/>
        <w:t>bestow</w:t>
      </w:r>
      <w:r w:rsidRPr="00542B24">
        <w:rPr>
          <w:sz w:val="36"/>
          <w:szCs w:val="36"/>
        </w:rPr>
        <w:tab/>
      </w:r>
      <w:r w:rsidRPr="00542B24">
        <w:rPr>
          <w:sz w:val="36"/>
          <w:szCs w:val="36"/>
        </w:rPr>
        <w:tab/>
        <w:t>bigot</w:t>
      </w:r>
    </w:p>
    <w:p w:rsidR="0097689F" w:rsidRPr="00542B24" w:rsidRDefault="0097689F" w:rsidP="005D58A5">
      <w:pPr>
        <w:spacing w:after="0"/>
        <w:rPr>
          <w:sz w:val="36"/>
          <w:szCs w:val="36"/>
        </w:rPr>
      </w:pPr>
      <w:r w:rsidRPr="00542B24">
        <w:rPr>
          <w:sz w:val="36"/>
          <w:szCs w:val="36"/>
        </w:rPr>
        <w:t>capsize</w:t>
      </w:r>
      <w:r w:rsidRPr="00542B24">
        <w:rPr>
          <w:sz w:val="36"/>
          <w:szCs w:val="36"/>
        </w:rPr>
        <w:tab/>
      </w:r>
      <w:r w:rsidRPr="00542B24">
        <w:rPr>
          <w:sz w:val="36"/>
          <w:szCs w:val="36"/>
        </w:rPr>
        <w:tab/>
        <w:t>compromise</w:t>
      </w:r>
      <w:r w:rsidRPr="00542B24">
        <w:rPr>
          <w:sz w:val="36"/>
          <w:szCs w:val="36"/>
        </w:rPr>
        <w:tab/>
        <w:t>epidemic</w:t>
      </w:r>
      <w:r w:rsidRPr="00542B2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42B24">
        <w:rPr>
          <w:sz w:val="36"/>
          <w:szCs w:val="36"/>
        </w:rPr>
        <w:t>haggle</w:t>
      </w:r>
      <w:r w:rsidRPr="00542B24">
        <w:rPr>
          <w:sz w:val="36"/>
          <w:szCs w:val="36"/>
        </w:rPr>
        <w:tab/>
      </w:r>
      <w:r w:rsidRPr="00542B24">
        <w:rPr>
          <w:sz w:val="36"/>
          <w:szCs w:val="36"/>
        </w:rPr>
        <w:tab/>
        <w:t>homicide</w:t>
      </w:r>
    </w:p>
    <w:p w:rsidR="0097689F" w:rsidRPr="00542B24" w:rsidRDefault="0097689F" w:rsidP="005D58A5">
      <w:pPr>
        <w:spacing w:after="0"/>
        <w:rPr>
          <w:sz w:val="36"/>
          <w:szCs w:val="36"/>
        </w:rPr>
      </w:pPr>
      <w:r w:rsidRPr="00542B24">
        <w:rPr>
          <w:sz w:val="36"/>
          <w:szCs w:val="36"/>
        </w:rPr>
        <w:t>irate</w:t>
      </w:r>
      <w:r w:rsidRPr="00542B24">
        <w:rPr>
          <w:sz w:val="36"/>
          <w:szCs w:val="36"/>
        </w:rPr>
        <w:tab/>
      </w:r>
      <w:r w:rsidRPr="00542B2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42B24">
        <w:rPr>
          <w:sz w:val="36"/>
          <w:szCs w:val="36"/>
        </w:rPr>
        <w:t>permanent</w:t>
      </w:r>
      <w:r w:rsidRPr="00542B24">
        <w:rPr>
          <w:sz w:val="36"/>
          <w:szCs w:val="36"/>
        </w:rPr>
        <w:tab/>
        <w:t>persist</w:t>
      </w:r>
      <w:r w:rsidRPr="00542B24">
        <w:rPr>
          <w:sz w:val="36"/>
          <w:szCs w:val="36"/>
        </w:rPr>
        <w:tab/>
      </w:r>
      <w:r w:rsidRPr="00542B24">
        <w:rPr>
          <w:sz w:val="36"/>
          <w:szCs w:val="36"/>
        </w:rPr>
        <w:tab/>
        <w:t>rant</w:t>
      </w:r>
      <w:r w:rsidRPr="00542B24">
        <w:rPr>
          <w:sz w:val="36"/>
          <w:szCs w:val="36"/>
        </w:rPr>
        <w:tab/>
      </w:r>
      <w:r w:rsidRPr="00542B24">
        <w:rPr>
          <w:sz w:val="36"/>
          <w:szCs w:val="36"/>
        </w:rPr>
        <w:tab/>
      </w:r>
      <w:r w:rsidRPr="00542B24">
        <w:rPr>
          <w:sz w:val="36"/>
          <w:szCs w:val="36"/>
        </w:rPr>
        <w:tab/>
        <w:t>wrath</w:t>
      </w:r>
    </w:p>
    <w:p w:rsidR="0097689F" w:rsidRPr="00542B24" w:rsidRDefault="0097689F" w:rsidP="005D58A5">
      <w:pPr>
        <w:autoSpaceDE w:val="0"/>
        <w:autoSpaceDN w:val="0"/>
        <w:adjustRightInd w:val="0"/>
        <w:spacing w:after="0" w:line="240" w:lineRule="auto"/>
        <w:rPr>
          <w:rFonts w:cs="Calibri"/>
          <w:caps/>
          <w:sz w:val="40"/>
          <w:szCs w:val="40"/>
        </w:rPr>
      </w:pPr>
    </w:p>
    <w:p w:rsidR="0097689F" w:rsidRPr="00542B24" w:rsidRDefault="0097689F" w:rsidP="005D58A5">
      <w:pPr>
        <w:spacing w:after="0"/>
        <w:rPr>
          <w:rFonts w:cs="Arial"/>
          <w:sz w:val="40"/>
          <w:szCs w:val="40"/>
        </w:rPr>
      </w:pPr>
      <w:r w:rsidRPr="00542B24">
        <w:rPr>
          <w:rFonts w:cs="Calibri"/>
          <w:sz w:val="40"/>
          <w:szCs w:val="40"/>
        </w:rPr>
        <w:t xml:space="preserve">1.  </w:t>
      </w:r>
      <w:bookmarkStart w:id="0" w:name="_GoBack"/>
      <w:bookmarkEnd w:id="0"/>
      <w:r w:rsidRPr="00542B24">
        <w:rPr>
          <w:rFonts w:cs="Bryant-Regular"/>
          <w:sz w:val="40"/>
          <w:szCs w:val="40"/>
        </w:rPr>
        <w:t xml:space="preserve">As a detective specializing in </w:t>
      </w:r>
      <w:r w:rsidRPr="00542B24">
        <w:rPr>
          <w:rFonts w:cs="BryantPro-RegularItalic"/>
          <w:b/>
          <w:i/>
          <w:iCs/>
          <w:sz w:val="40"/>
          <w:szCs w:val="40"/>
          <w:u w:val="single"/>
        </w:rPr>
        <w:t>murders</w:t>
      </w:r>
      <w:r w:rsidRPr="00542B24">
        <w:rPr>
          <w:rFonts w:cs="Bryant-Regular"/>
          <w:sz w:val="40"/>
          <w:szCs w:val="40"/>
        </w:rPr>
        <w:t>, Bianca has seen lots of gruesome murder scenes.</w:t>
      </w:r>
    </w:p>
    <w:p w:rsidR="0097689F" w:rsidRPr="00542B24" w:rsidRDefault="0097689F" w:rsidP="005D58A5">
      <w:pPr>
        <w:spacing w:after="0"/>
        <w:rPr>
          <w:rFonts w:cs="Arial"/>
          <w:sz w:val="40"/>
          <w:szCs w:val="40"/>
        </w:rPr>
      </w:pPr>
    </w:p>
    <w:p w:rsidR="0097689F" w:rsidRPr="00542B24" w:rsidRDefault="0097689F" w:rsidP="005D58A5">
      <w:pPr>
        <w:spacing w:after="0"/>
        <w:rPr>
          <w:rFonts w:cs="Arial"/>
          <w:sz w:val="40"/>
          <w:szCs w:val="40"/>
        </w:rPr>
      </w:pPr>
      <w:r w:rsidRPr="00542B24">
        <w:rPr>
          <w:rFonts w:cs="Calibri"/>
          <w:sz w:val="40"/>
          <w:szCs w:val="40"/>
        </w:rPr>
        <w:t xml:space="preserve">2.  </w:t>
      </w:r>
      <w:r w:rsidRPr="00542B24">
        <w:rPr>
          <w:rFonts w:cs="Bryant-Regular"/>
          <w:sz w:val="40"/>
          <w:szCs w:val="40"/>
        </w:rPr>
        <w:t xml:space="preserve">Ms. Dessario </w:t>
      </w:r>
      <w:r w:rsidRPr="00542B24">
        <w:rPr>
          <w:rFonts w:cs="BryantPro-RegularItalic"/>
          <w:b/>
          <w:i/>
          <w:iCs/>
          <w:sz w:val="40"/>
          <w:szCs w:val="40"/>
          <w:u w:val="single"/>
        </w:rPr>
        <w:t>negotiated</w:t>
      </w:r>
      <w:r w:rsidRPr="00542B24">
        <w:rPr>
          <w:rFonts w:cs="BryantPro-RegularItalic"/>
          <w:i/>
          <w:iCs/>
          <w:sz w:val="40"/>
          <w:szCs w:val="40"/>
        </w:rPr>
        <w:t xml:space="preserve"> </w:t>
      </w:r>
      <w:r w:rsidRPr="00542B24">
        <w:rPr>
          <w:rFonts w:cs="Bryant-Regular"/>
          <w:sz w:val="40"/>
          <w:szCs w:val="40"/>
        </w:rPr>
        <w:t>our big disagreement about who really won the student election.</w:t>
      </w:r>
    </w:p>
    <w:p w:rsidR="0097689F" w:rsidRPr="00542B24" w:rsidRDefault="0097689F" w:rsidP="005D58A5">
      <w:pPr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</w:p>
    <w:p w:rsidR="0097689F" w:rsidRPr="00542B24" w:rsidRDefault="0097689F" w:rsidP="005D58A5">
      <w:pPr>
        <w:spacing w:after="0"/>
        <w:rPr>
          <w:rFonts w:cs="Arial"/>
          <w:sz w:val="40"/>
          <w:szCs w:val="40"/>
        </w:rPr>
      </w:pPr>
      <w:r w:rsidRPr="00542B24">
        <w:rPr>
          <w:rFonts w:cs="Calibri"/>
          <w:sz w:val="40"/>
          <w:szCs w:val="40"/>
        </w:rPr>
        <w:t xml:space="preserve">3.  </w:t>
      </w:r>
      <w:r w:rsidRPr="00542B24">
        <w:rPr>
          <w:rFonts w:cs="Bryant-Regular"/>
          <w:sz w:val="40"/>
          <w:szCs w:val="40"/>
        </w:rPr>
        <w:t xml:space="preserve">Cell phone use among teens is sweeping the country like an </w:t>
      </w:r>
      <w:r w:rsidRPr="00542B24">
        <w:rPr>
          <w:rFonts w:cs="BryantPro-RegularItalic"/>
          <w:b/>
          <w:i/>
          <w:iCs/>
          <w:sz w:val="40"/>
          <w:szCs w:val="40"/>
          <w:u w:val="single"/>
        </w:rPr>
        <w:t>outbreak</w:t>
      </w:r>
      <w:r w:rsidRPr="00542B24">
        <w:rPr>
          <w:rFonts w:cs="Bryant-Regular"/>
          <w:sz w:val="40"/>
          <w:szCs w:val="40"/>
        </w:rPr>
        <w:t>.</w:t>
      </w:r>
    </w:p>
    <w:p w:rsidR="0097689F" w:rsidRPr="00542B24" w:rsidRDefault="0097689F" w:rsidP="005D58A5">
      <w:pPr>
        <w:spacing w:after="0"/>
        <w:rPr>
          <w:rFonts w:cs="Arial"/>
          <w:sz w:val="40"/>
          <w:szCs w:val="40"/>
        </w:rPr>
      </w:pPr>
    </w:p>
    <w:p w:rsidR="0097689F" w:rsidRPr="00542B24" w:rsidRDefault="0097689F" w:rsidP="005D58A5">
      <w:pPr>
        <w:spacing w:after="0"/>
        <w:rPr>
          <w:rFonts w:cs="Bryant-Regular"/>
          <w:sz w:val="40"/>
          <w:szCs w:val="40"/>
        </w:rPr>
      </w:pPr>
      <w:r w:rsidRPr="00542B24">
        <w:rPr>
          <w:rFonts w:cs="Calibri"/>
          <w:sz w:val="40"/>
          <w:szCs w:val="40"/>
        </w:rPr>
        <w:t xml:space="preserve">4.  </w:t>
      </w:r>
      <w:r w:rsidRPr="00542B24">
        <w:rPr>
          <w:rFonts w:cs="Bryant-Regular"/>
          <w:sz w:val="40"/>
          <w:szCs w:val="40"/>
        </w:rPr>
        <w:t xml:space="preserve">Our teacher </w:t>
      </w:r>
      <w:r w:rsidRPr="00542B24">
        <w:rPr>
          <w:rFonts w:cs="BryantPro-RegularItalic"/>
          <w:b/>
          <w:i/>
          <w:iCs/>
          <w:sz w:val="40"/>
          <w:szCs w:val="40"/>
          <w:u w:val="single"/>
        </w:rPr>
        <w:t>awarded</w:t>
      </w:r>
      <w:r w:rsidRPr="00542B24">
        <w:rPr>
          <w:rFonts w:cs="BryantPro-RegularItalic"/>
          <w:i/>
          <w:iCs/>
          <w:sz w:val="40"/>
          <w:szCs w:val="40"/>
        </w:rPr>
        <w:t xml:space="preserve"> </w:t>
      </w:r>
      <w:r w:rsidRPr="00542B24">
        <w:rPr>
          <w:rFonts w:cs="Bryant-Regular"/>
          <w:sz w:val="40"/>
          <w:szCs w:val="40"/>
        </w:rPr>
        <w:t>lots of praise on the kids who had performed in the talent show.</w:t>
      </w:r>
    </w:p>
    <w:p w:rsidR="0097689F" w:rsidRPr="00542B24" w:rsidRDefault="0097689F" w:rsidP="005D58A5">
      <w:pPr>
        <w:spacing w:after="0"/>
        <w:rPr>
          <w:rFonts w:cs="Arial"/>
          <w:sz w:val="40"/>
          <w:szCs w:val="40"/>
        </w:rPr>
      </w:pPr>
    </w:p>
    <w:p w:rsidR="0097689F" w:rsidRPr="00542B24" w:rsidRDefault="0097689F" w:rsidP="00542B24">
      <w:pPr>
        <w:autoSpaceDE w:val="0"/>
        <w:autoSpaceDN w:val="0"/>
        <w:adjustRightInd w:val="0"/>
        <w:spacing w:after="0" w:line="240" w:lineRule="auto"/>
        <w:rPr>
          <w:rFonts w:cs="Bryant-Regular"/>
          <w:sz w:val="40"/>
          <w:szCs w:val="40"/>
        </w:rPr>
      </w:pPr>
      <w:r w:rsidRPr="00542B24">
        <w:rPr>
          <w:rFonts w:cs="Calibri"/>
          <w:sz w:val="40"/>
          <w:szCs w:val="40"/>
        </w:rPr>
        <w:t xml:space="preserve">5.  </w:t>
      </w:r>
      <w:r w:rsidRPr="00542B24">
        <w:rPr>
          <w:rFonts w:cs="Bryant-Regular"/>
          <w:sz w:val="40"/>
          <w:szCs w:val="40"/>
        </w:rPr>
        <w:t xml:space="preserve">The man standing on the street corner was </w:t>
      </w:r>
      <w:r w:rsidRPr="00542B24">
        <w:rPr>
          <w:rFonts w:cs="BryantPro-RegularItalic"/>
          <w:b/>
          <w:i/>
          <w:iCs/>
          <w:sz w:val="40"/>
          <w:szCs w:val="40"/>
          <w:u w:val="single"/>
        </w:rPr>
        <w:t>raving</w:t>
      </w:r>
      <w:r w:rsidRPr="00542B24">
        <w:rPr>
          <w:rFonts w:cs="BryantPro-RegularItalic"/>
          <w:i/>
          <w:iCs/>
          <w:sz w:val="40"/>
          <w:szCs w:val="40"/>
        </w:rPr>
        <w:t xml:space="preserve"> </w:t>
      </w:r>
      <w:r w:rsidRPr="00542B24">
        <w:rPr>
          <w:rFonts w:cs="Bryant-Regular"/>
          <w:sz w:val="40"/>
          <w:szCs w:val="40"/>
        </w:rPr>
        <w:t>about how the end of the world was coming</w:t>
      </w:r>
      <w:r>
        <w:rPr>
          <w:rFonts w:cs="Bryant-Regular"/>
          <w:sz w:val="40"/>
          <w:szCs w:val="40"/>
        </w:rPr>
        <w:t xml:space="preserve"> </w:t>
      </w:r>
      <w:r w:rsidRPr="00542B24">
        <w:rPr>
          <w:rFonts w:cs="Bryant-Regular"/>
          <w:sz w:val="40"/>
          <w:szCs w:val="40"/>
        </w:rPr>
        <w:t>next Tuesday.</w:t>
      </w:r>
    </w:p>
    <w:p w:rsidR="0097689F" w:rsidRPr="00542B24" w:rsidRDefault="0097689F" w:rsidP="005D58A5">
      <w:pPr>
        <w:spacing w:after="0" w:line="240" w:lineRule="auto"/>
        <w:rPr>
          <w:rFonts w:cs="Arial"/>
          <w:sz w:val="40"/>
          <w:szCs w:val="40"/>
        </w:rPr>
      </w:pPr>
    </w:p>
    <w:p w:rsidR="0097689F" w:rsidRPr="00542B24" w:rsidRDefault="0097689F" w:rsidP="005D58A5">
      <w:pPr>
        <w:spacing w:after="0"/>
        <w:rPr>
          <w:rFonts w:cs="Arial"/>
          <w:sz w:val="40"/>
          <w:szCs w:val="40"/>
        </w:rPr>
      </w:pPr>
      <w:r w:rsidRPr="00542B24">
        <w:rPr>
          <w:rFonts w:cs="Calibri"/>
          <w:sz w:val="40"/>
          <w:szCs w:val="40"/>
        </w:rPr>
        <w:t xml:space="preserve">6.  </w:t>
      </w:r>
      <w:r w:rsidRPr="00542B24">
        <w:rPr>
          <w:rFonts w:cs="Bryant-Regular"/>
          <w:sz w:val="40"/>
          <w:szCs w:val="40"/>
        </w:rPr>
        <w:t>After arguing for hours, the four leaders reached a</w:t>
      </w:r>
      <w:r>
        <w:rPr>
          <w:rFonts w:cs="Bryant-Regular"/>
          <w:sz w:val="40"/>
          <w:szCs w:val="40"/>
        </w:rPr>
        <w:t>/an</w:t>
      </w:r>
      <w:r w:rsidRPr="00542B24">
        <w:rPr>
          <w:rFonts w:cs="Bryant-Regular"/>
          <w:sz w:val="40"/>
          <w:szCs w:val="40"/>
        </w:rPr>
        <w:t xml:space="preserve"> </w:t>
      </w:r>
      <w:r w:rsidRPr="00542B24">
        <w:rPr>
          <w:rFonts w:cs="BryantPro-RegularItalic"/>
          <w:b/>
          <w:i/>
          <w:iCs/>
          <w:sz w:val="40"/>
          <w:szCs w:val="40"/>
          <w:u w:val="single"/>
        </w:rPr>
        <w:t>agreement</w:t>
      </w:r>
      <w:r w:rsidRPr="00542B24">
        <w:rPr>
          <w:rFonts w:cs="Bryant-Regular"/>
          <w:sz w:val="40"/>
          <w:szCs w:val="40"/>
        </w:rPr>
        <w:t>.</w:t>
      </w:r>
    </w:p>
    <w:p w:rsidR="0097689F" w:rsidRPr="00542B24" w:rsidRDefault="0097689F" w:rsidP="005D58A5">
      <w:pPr>
        <w:spacing w:after="0"/>
        <w:rPr>
          <w:rFonts w:cs="Arial"/>
          <w:sz w:val="40"/>
          <w:szCs w:val="40"/>
        </w:rPr>
      </w:pPr>
    </w:p>
    <w:p w:rsidR="0097689F" w:rsidRPr="00542B24" w:rsidRDefault="0097689F" w:rsidP="005D58A5">
      <w:pPr>
        <w:spacing w:after="0"/>
        <w:rPr>
          <w:rFonts w:cs="Arial"/>
          <w:sz w:val="40"/>
          <w:szCs w:val="40"/>
        </w:rPr>
      </w:pPr>
      <w:r w:rsidRPr="00542B24">
        <w:rPr>
          <w:rFonts w:cs="Calibri"/>
          <w:sz w:val="40"/>
          <w:szCs w:val="40"/>
        </w:rPr>
        <w:t xml:space="preserve">7.  </w:t>
      </w:r>
      <w:r w:rsidRPr="00542B24">
        <w:rPr>
          <w:rFonts w:cs="Bryant-Regular"/>
          <w:sz w:val="40"/>
          <w:szCs w:val="40"/>
        </w:rPr>
        <w:t xml:space="preserve">Courtney got </w:t>
      </w:r>
      <w:r w:rsidRPr="00542B24">
        <w:rPr>
          <w:rFonts w:cs="BryantPro-RegularItalic"/>
          <w:b/>
          <w:i/>
          <w:iCs/>
          <w:sz w:val="40"/>
          <w:szCs w:val="40"/>
          <w:u w:val="single"/>
        </w:rPr>
        <w:t>angry</w:t>
      </w:r>
      <w:r w:rsidRPr="00542B24">
        <w:rPr>
          <w:rFonts w:cs="BryantPro-RegularItalic"/>
          <w:i/>
          <w:iCs/>
          <w:sz w:val="40"/>
          <w:szCs w:val="40"/>
        </w:rPr>
        <w:t xml:space="preserve"> </w:t>
      </w:r>
      <w:r w:rsidRPr="00542B24">
        <w:rPr>
          <w:rFonts w:cs="Bryant-Regular"/>
          <w:sz w:val="40"/>
          <w:szCs w:val="40"/>
        </w:rPr>
        <w:t>when I told her that I had taken her iPod and lost it.</w:t>
      </w:r>
    </w:p>
    <w:p w:rsidR="0097689F" w:rsidRPr="00542B24" w:rsidRDefault="0097689F" w:rsidP="005D58A5">
      <w:pPr>
        <w:spacing w:after="0"/>
        <w:rPr>
          <w:rFonts w:cs="Calibri"/>
          <w:sz w:val="40"/>
          <w:szCs w:val="40"/>
        </w:rPr>
      </w:pPr>
    </w:p>
    <w:p w:rsidR="0097689F" w:rsidRPr="00542B24" w:rsidRDefault="0097689F" w:rsidP="00542B24">
      <w:pPr>
        <w:autoSpaceDE w:val="0"/>
        <w:autoSpaceDN w:val="0"/>
        <w:adjustRightInd w:val="0"/>
        <w:spacing w:after="0" w:line="240" w:lineRule="auto"/>
        <w:rPr>
          <w:rFonts w:cs="Bryant-Regular"/>
          <w:sz w:val="40"/>
          <w:szCs w:val="40"/>
        </w:rPr>
      </w:pPr>
      <w:r w:rsidRPr="00542B24">
        <w:rPr>
          <w:rFonts w:cs="Calibri"/>
          <w:sz w:val="40"/>
          <w:szCs w:val="40"/>
        </w:rPr>
        <w:t xml:space="preserve">8.  </w:t>
      </w:r>
      <w:r w:rsidRPr="00542B24">
        <w:rPr>
          <w:rFonts w:cs="Bryant-Regular"/>
          <w:sz w:val="40"/>
          <w:szCs w:val="40"/>
        </w:rPr>
        <w:t xml:space="preserve">Ronald is filled with so much </w:t>
      </w:r>
      <w:r w:rsidRPr="00542B24">
        <w:rPr>
          <w:rFonts w:cs="BryantPro-RegularItalic"/>
          <w:b/>
          <w:i/>
          <w:iCs/>
          <w:sz w:val="40"/>
          <w:szCs w:val="40"/>
          <w:u w:val="single"/>
        </w:rPr>
        <w:t>indifference</w:t>
      </w:r>
      <w:r w:rsidRPr="00542B24">
        <w:rPr>
          <w:rFonts w:cs="Bryant-Regular"/>
          <w:sz w:val="40"/>
          <w:szCs w:val="40"/>
        </w:rPr>
        <w:t>; I don’t think he would even care if his best friend moved</w:t>
      </w:r>
      <w:r>
        <w:rPr>
          <w:rFonts w:cs="Bryant-Regular"/>
          <w:sz w:val="40"/>
          <w:szCs w:val="40"/>
        </w:rPr>
        <w:t xml:space="preserve"> </w:t>
      </w:r>
      <w:r w:rsidRPr="00542B24">
        <w:rPr>
          <w:rFonts w:cs="Bryant-Regular"/>
          <w:sz w:val="40"/>
          <w:szCs w:val="40"/>
        </w:rPr>
        <w:t>away forever.</w:t>
      </w:r>
    </w:p>
    <w:p w:rsidR="0097689F" w:rsidRPr="00542B24" w:rsidRDefault="0097689F" w:rsidP="00EE250D">
      <w:pPr>
        <w:spacing w:after="0"/>
        <w:rPr>
          <w:rFonts w:cs="Calibri"/>
          <w:sz w:val="40"/>
          <w:szCs w:val="40"/>
        </w:rPr>
      </w:pPr>
    </w:p>
    <w:p w:rsidR="0097689F" w:rsidRPr="00542B24" w:rsidRDefault="0097689F" w:rsidP="005D58A5">
      <w:pPr>
        <w:spacing w:after="0"/>
        <w:rPr>
          <w:rFonts w:cs="Arial"/>
          <w:sz w:val="40"/>
          <w:szCs w:val="40"/>
        </w:rPr>
      </w:pPr>
      <w:r w:rsidRPr="00542B24">
        <w:rPr>
          <w:rFonts w:cs="Calibri"/>
          <w:sz w:val="40"/>
          <w:szCs w:val="40"/>
        </w:rPr>
        <w:t xml:space="preserve">9.  </w:t>
      </w:r>
      <w:r w:rsidRPr="00542B24">
        <w:rPr>
          <w:rFonts w:cs="Bryant-Regular"/>
          <w:sz w:val="40"/>
          <w:szCs w:val="40"/>
        </w:rPr>
        <w:t xml:space="preserve">Despite growing scientific knowledge, certain superstitions have </w:t>
      </w:r>
      <w:r w:rsidRPr="00542B24">
        <w:rPr>
          <w:rFonts w:cs="BryantPro-RegularItalic"/>
          <w:b/>
          <w:i/>
          <w:iCs/>
          <w:sz w:val="40"/>
          <w:szCs w:val="40"/>
          <w:u w:val="single"/>
        </w:rPr>
        <w:t>carried</w:t>
      </w:r>
      <w:r>
        <w:rPr>
          <w:rFonts w:cs="BryantPro-RegularItalic"/>
          <w:i/>
          <w:iCs/>
          <w:sz w:val="40"/>
          <w:szCs w:val="40"/>
        </w:rPr>
        <w:t xml:space="preserve"> </w:t>
      </w:r>
      <w:r w:rsidRPr="00542B24">
        <w:rPr>
          <w:rFonts w:cs="BryantPro-RegularItalic"/>
          <w:b/>
          <w:i/>
          <w:iCs/>
          <w:sz w:val="40"/>
          <w:szCs w:val="40"/>
          <w:u w:val="single"/>
        </w:rPr>
        <w:t>on</w:t>
      </w:r>
      <w:r w:rsidRPr="00542B24">
        <w:rPr>
          <w:rFonts w:cs="BryantPro-RegularItalic"/>
          <w:i/>
          <w:iCs/>
          <w:sz w:val="40"/>
          <w:szCs w:val="40"/>
        </w:rPr>
        <w:t xml:space="preserve"> </w:t>
      </w:r>
      <w:r w:rsidRPr="00542B24">
        <w:rPr>
          <w:rFonts w:cs="Bryant-Regular"/>
          <w:sz w:val="40"/>
          <w:szCs w:val="40"/>
        </w:rPr>
        <w:t>for thousands of years.</w:t>
      </w:r>
    </w:p>
    <w:p w:rsidR="0097689F" w:rsidRPr="00542B24" w:rsidRDefault="0097689F" w:rsidP="005D58A5">
      <w:pPr>
        <w:spacing w:after="0"/>
        <w:rPr>
          <w:rFonts w:cs="Calibri"/>
          <w:sz w:val="40"/>
          <w:szCs w:val="40"/>
        </w:rPr>
      </w:pPr>
    </w:p>
    <w:p w:rsidR="0097689F" w:rsidRPr="00542B24" w:rsidRDefault="0097689F" w:rsidP="005D58A5">
      <w:pPr>
        <w:spacing w:after="0"/>
        <w:rPr>
          <w:rFonts w:cs="Arial"/>
          <w:sz w:val="40"/>
          <w:szCs w:val="40"/>
        </w:rPr>
      </w:pPr>
      <w:r w:rsidRPr="00542B24">
        <w:rPr>
          <w:rFonts w:cs="Calibri"/>
          <w:sz w:val="40"/>
          <w:szCs w:val="40"/>
        </w:rPr>
        <w:t xml:space="preserve">10.  </w:t>
      </w:r>
      <w:r w:rsidRPr="00542B24">
        <w:rPr>
          <w:rFonts w:cs="Bryant-Regular"/>
          <w:sz w:val="40"/>
          <w:szCs w:val="40"/>
        </w:rPr>
        <w:t xml:space="preserve">Insulting your opponents on the basketball court is an easy way to </w:t>
      </w:r>
      <w:r w:rsidRPr="00542B24">
        <w:rPr>
          <w:rFonts w:cs="BryantPro-RegularItalic"/>
          <w:b/>
          <w:i/>
          <w:iCs/>
          <w:sz w:val="40"/>
          <w:szCs w:val="40"/>
          <w:u w:val="single"/>
        </w:rPr>
        <w:t>annoy</w:t>
      </w:r>
      <w:r w:rsidRPr="00542B24">
        <w:rPr>
          <w:rFonts w:cs="BryantPro-RegularItalic"/>
          <w:i/>
          <w:iCs/>
          <w:sz w:val="40"/>
          <w:szCs w:val="40"/>
        </w:rPr>
        <w:t xml:space="preserve"> </w:t>
      </w:r>
      <w:r w:rsidRPr="00542B24">
        <w:rPr>
          <w:rFonts w:cs="Bryant-Regular"/>
          <w:sz w:val="40"/>
          <w:szCs w:val="40"/>
        </w:rPr>
        <w:t>them.</w:t>
      </w:r>
    </w:p>
    <w:p w:rsidR="0097689F" w:rsidRPr="00542B24" w:rsidRDefault="0097689F" w:rsidP="005D58A5">
      <w:pPr>
        <w:spacing w:after="0"/>
        <w:rPr>
          <w:rFonts w:cs="Calibri"/>
          <w:sz w:val="40"/>
          <w:szCs w:val="40"/>
        </w:rPr>
      </w:pPr>
    </w:p>
    <w:p w:rsidR="0097689F" w:rsidRPr="00542B24" w:rsidRDefault="0097689F" w:rsidP="005D58A5">
      <w:pPr>
        <w:spacing w:after="0"/>
        <w:rPr>
          <w:rFonts w:cs="Arial"/>
          <w:sz w:val="40"/>
          <w:szCs w:val="40"/>
        </w:rPr>
      </w:pPr>
      <w:r w:rsidRPr="00542B24">
        <w:rPr>
          <w:rFonts w:cs="Calibri"/>
          <w:sz w:val="40"/>
          <w:szCs w:val="40"/>
        </w:rPr>
        <w:t xml:space="preserve">11.  </w:t>
      </w:r>
      <w:r w:rsidRPr="00542B24">
        <w:rPr>
          <w:rFonts w:cs="Bryant-Regular"/>
          <w:sz w:val="40"/>
          <w:szCs w:val="40"/>
        </w:rPr>
        <w:t xml:space="preserve">The king yelled down for all to hear: “If you betray me, you will feel my </w:t>
      </w:r>
      <w:r w:rsidRPr="00542B24">
        <w:rPr>
          <w:rFonts w:cs="BryantPro-RegularItalic"/>
          <w:b/>
          <w:i/>
          <w:iCs/>
          <w:sz w:val="40"/>
          <w:szCs w:val="40"/>
          <w:u w:val="single"/>
        </w:rPr>
        <w:t>rage</w:t>
      </w:r>
      <w:r w:rsidRPr="00542B24">
        <w:rPr>
          <w:rFonts w:cs="Bryant-Regular"/>
          <w:sz w:val="40"/>
          <w:szCs w:val="40"/>
        </w:rPr>
        <w:t>!”</w:t>
      </w:r>
    </w:p>
    <w:p w:rsidR="0097689F" w:rsidRPr="00542B24" w:rsidRDefault="0097689F" w:rsidP="005D58A5">
      <w:pPr>
        <w:spacing w:after="0"/>
        <w:rPr>
          <w:rFonts w:cs="Calibri"/>
          <w:sz w:val="40"/>
          <w:szCs w:val="40"/>
        </w:rPr>
      </w:pPr>
    </w:p>
    <w:p w:rsidR="0097689F" w:rsidRPr="00542B24" w:rsidRDefault="0097689F" w:rsidP="005D58A5">
      <w:pPr>
        <w:spacing w:after="0"/>
        <w:rPr>
          <w:rFonts w:cs="Arial"/>
          <w:sz w:val="40"/>
          <w:szCs w:val="40"/>
        </w:rPr>
      </w:pPr>
      <w:r w:rsidRPr="00542B24">
        <w:rPr>
          <w:rFonts w:cs="Calibri"/>
          <w:sz w:val="40"/>
          <w:szCs w:val="40"/>
        </w:rPr>
        <w:t xml:space="preserve">12.  </w:t>
      </w:r>
      <w:r w:rsidRPr="00542B24">
        <w:rPr>
          <w:rFonts w:cs="Bryant-Regular"/>
          <w:sz w:val="40"/>
          <w:szCs w:val="40"/>
        </w:rPr>
        <w:t xml:space="preserve">Don’t rock the boat or it will </w:t>
      </w:r>
      <w:r w:rsidRPr="00542B24">
        <w:rPr>
          <w:rFonts w:cs="BryantPro-RegularItalic"/>
          <w:b/>
          <w:i/>
          <w:iCs/>
          <w:sz w:val="40"/>
          <w:szCs w:val="40"/>
          <w:u w:val="single"/>
        </w:rPr>
        <w:t>flip</w:t>
      </w:r>
      <w:r>
        <w:rPr>
          <w:rFonts w:cs="BryantPro-RegularItalic"/>
          <w:i/>
          <w:iCs/>
          <w:sz w:val="40"/>
          <w:szCs w:val="40"/>
        </w:rPr>
        <w:t xml:space="preserve"> </w:t>
      </w:r>
      <w:r w:rsidRPr="00542B24">
        <w:rPr>
          <w:rFonts w:cs="BryantPro-RegularItalic"/>
          <w:b/>
          <w:i/>
          <w:iCs/>
          <w:sz w:val="40"/>
          <w:szCs w:val="40"/>
          <w:u w:val="single"/>
        </w:rPr>
        <w:t>over</w:t>
      </w:r>
      <w:r w:rsidRPr="00542B24">
        <w:rPr>
          <w:rFonts w:cs="Bryant-Regular"/>
          <w:sz w:val="40"/>
          <w:szCs w:val="40"/>
        </w:rPr>
        <w:t>!</w:t>
      </w:r>
    </w:p>
    <w:p w:rsidR="0097689F" w:rsidRPr="00542B24" w:rsidRDefault="0097689F" w:rsidP="005D58A5">
      <w:pPr>
        <w:spacing w:after="0"/>
        <w:rPr>
          <w:rFonts w:cs="Arial"/>
          <w:sz w:val="40"/>
          <w:szCs w:val="40"/>
        </w:rPr>
      </w:pPr>
    </w:p>
    <w:p w:rsidR="0097689F" w:rsidRPr="00542B24" w:rsidRDefault="0097689F" w:rsidP="005D58A5">
      <w:pPr>
        <w:spacing w:after="0"/>
        <w:rPr>
          <w:rFonts w:cs="Arial"/>
          <w:sz w:val="40"/>
          <w:szCs w:val="40"/>
        </w:rPr>
      </w:pPr>
      <w:r w:rsidRPr="00542B24">
        <w:rPr>
          <w:rFonts w:cs="Calibri"/>
          <w:sz w:val="40"/>
          <w:szCs w:val="40"/>
        </w:rPr>
        <w:t xml:space="preserve">13.  </w:t>
      </w:r>
      <w:r w:rsidRPr="00542B24">
        <w:rPr>
          <w:rFonts w:cs="Bryant-Regular"/>
          <w:sz w:val="40"/>
          <w:szCs w:val="40"/>
        </w:rPr>
        <w:t>Spilling grape j</w:t>
      </w:r>
      <w:r>
        <w:rPr>
          <w:rFonts w:cs="Bryant-Regular"/>
          <w:sz w:val="40"/>
          <w:szCs w:val="40"/>
        </w:rPr>
        <w:t xml:space="preserve">uice on my white T-shirt left a/an </w:t>
      </w:r>
      <w:r w:rsidRPr="00542B24">
        <w:rPr>
          <w:rFonts w:cs="Bryant-Regular"/>
          <w:b/>
          <w:i/>
          <w:sz w:val="40"/>
          <w:szCs w:val="40"/>
          <w:u w:val="single"/>
        </w:rPr>
        <w:t>everlasting</w:t>
      </w:r>
      <w:r>
        <w:rPr>
          <w:rFonts w:cs="Bryant-Regular"/>
          <w:i/>
          <w:sz w:val="40"/>
          <w:szCs w:val="40"/>
        </w:rPr>
        <w:t xml:space="preserve"> </w:t>
      </w:r>
      <w:r w:rsidRPr="00542B24">
        <w:rPr>
          <w:rFonts w:cs="Bryant-Regular"/>
          <w:sz w:val="40"/>
          <w:szCs w:val="40"/>
        </w:rPr>
        <w:t>stain.</w:t>
      </w:r>
    </w:p>
    <w:p w:rsidR="0097689F" w:rsidRPr="00542B24" w:rsidRDefault="0097689F" w:rsidP="005D58A5">
      <w:pPr>
        <w:spacing w:after="0"/>
        <w:rPr>
          <w:rFonts w:cs="Arial"/>
          <w:sz w:val="40"/>
          <w:szCs w:val="40"/>
        </w:rPr>
      </w:pPr>
    </w:p>
    <w:p w:rsidR="0097689F" w:rsidRPr="00542B24" w:rsidRDefault="0097689F" w:rsidP="00542B24">
      <w:pPr>
        <w:autoSpaceDE w:val="0"/>
        <w:autoSpaceDN w:val="0"/>
        <w:adjustRightInd w:val="0"/>
        <w:spacing w:after="0" w:line="240" w:lineRule="auto"/>
        <w:rPr>
          <w:rFonts w:cs="Bryant-Regular"/>
          <w:sz w:val="40"/>
          <w:szCs w:val="40"/>
        </w:rPr>
      </w:pPr>
      <w:r w:rsidRPr="00542B24">
        <w:rPr>
          <w:rFonts w:cs="Calibri"/>
          <w:sz w:val="40"/>
          <w:szCs w:val="40"/>
        </w:rPr>
        <w:t xml:space="preserve">14.  </w:t>
      </w:r>
      <w:r w:rsidRPr="00542B24">
        <w:rPr>
          <w:rFonts w:cs="Bryant-Regular"/>
          <w:sz w:val="40"/>
          <w:szCs w:val="40"/>
        </w:rPr>
        <w:t xml:space="preserve">We knew Ryan was a </w:t>
      </w:r>
      <w:r w:rsidRPr="00542B24">
        <w:rPr>
          <w:rFonts w:cs="BryantPro-RegularItalic"/>
          <w:b/>
          <w:i/>
          <w:iCs/>
          <w:sz w:val="40"/>
          <w:szCs w:val="40"/>
          <w:u w:val="single"/>
        </w:rPr>
        <w:t>prejudiced</w:t>
      </w:r>
      <w:r>
        <w:rPr>
          <w:rFonts w:cs="BryantPro-RegularItalic"/>
          <w:i/>
          <w:iCs/>
          <w:sz w:val="40"/>
          <w:szCs w:val="40"/>
        </w:rPr>
        <w:t xml:space="preserve"> </w:t>
      </w:r>
      <w:r w:rsidRPr="00542B24">
        <w:rPr>
          <w:rFonts w:cs="BryantPro-RegularItalic"/>
          <w:b/>
          <w:i/>
          <w:iCs/>
          <w:sz w:val="40"/>
          <w:szCs w:val="40"/>
          <w:u w:val="single"/>
        </w:rPr>
        <w:t>person</w:t>
      </w:r>
      <w:r w:rsidRPr="00542B24">
        <w:rPr>
          <w:rFonts w:cs="BryantPro-RegularItalic"/>
          <w:i/>
          <w:iCs/>
          <w:sz w:val="40"/>
          <w:szCs w:val="40"/>
        </w:rPr>
        <w:t xml:space="preserve"> </w:t>
      </w:r>
      <w:r w:rsidRPr="00542B24">
        <w:rPr>
          <w:rFonts w:cs="Bryant-Regular"/>
          <w:sz w:val="40"/>
          <w:szCs w:val="40"/>
        </w:rPr>
        <w:t>when we heard him talk about how women shouldn’t be allowed to</w:t>
      </w:r>
      <w:r>
        <w:rPr>
          <w:rFonts w:cs="Bryant-Regular"/>
          <w:sz w:val="40"/>
          <w:szCs w:val="40"/>
        </w:rPr>
        <w:t xml:space="preserve"> </w:t>
      </w:r>
      <w:r w:rsidRPr="00542B24">
        <w:rPr>
          <w:rFonts w:cs="Bryant-Regular"/>
          <w:sz w:val="40"/>
          <w:szCs w:val="40"/>
        </w:rPr>
        <w:t>run companies.</w:t>
      </w:r>
    </w:p>
    <w:p w:rsidR="0097689F" w:rsidRPr="00542B24" w:rsidRDefault="0097689F" w:rsidP="005D58A5">
      <w:pPr>
        <w:spacing w:after="0"/>
        <w:rPr>
          <w:rFonts w:cs="Arial"/>
          <w:sz w:val="40"/>
          <w:szCs w:val="40"/>
        </w:rPr>
      </w:pPr>
    </w:p>
    <w:p w:rsidR="0097689F" w:rsidRPr="00542B24" w:rsidRDefault="0097689F" w:rsidP="005D58A5">
      <w:pPr>
        <w:spacing w:after="0"/>
        <w:rPr>
          <w:rFonts w:cs="Arial"/>
          <w:sz w:val="40"/>
          <w:szCs w:val="40"/>
        </w:rPr>
      </w:pPr>
      <w:r w:rsidRPr="00542B24">
        <w:rPr>
          <w:rFonts w:cs="Calibri"/>
          <w:sz w:val="40"/>
          <w:szCs w:val="40"/>
        </w:rPr>
        <w:t xml:space="preserve">15.  </w:t>
      </w:r>
      <w:r w:rsidRPr="00542B24">
        <w:rPr>
          <w:rFonts w:cs="Bryant-Regular"/>
          <w:sz w:val="40"/>
          <w:szCs w:val="40"/>
        </w:rPr>
        <w:t xml:space="preserve">They spent 20 minutes </w:t>
      </w:r>
      <w:r w:rsidRPr="00542B24">
        <w:rPr>
          <w:rFonts w:cs="BryantPro-RegularItalic"/>
          <w:b/>
          <w:i/>
          <w:iCs/>
          <w:sz w:val="40"/>
          <w:szCs w:val="40"/>
          <w:u w:val="single"/>
        </w:rPr>
        <w:t>bickering</w:t>
      </w:r>
      <w:r w:rsidRPr="00542B24">
        <w:rPr>
          <w:rFonts w:cs="BryantPro-RegularItalic"/>
          <w:i/>
          <w:iCs/>
          <w:sz w:val="40"/>
          <w:szCs w:val="40"/>
        </w:rPr>
        <w:t xml:space="preserve"> </w:t>
      </w:r>
      <w:r w:rsidRPr="00542B24">
        <w:rPr>
          <w:rFonts w:cs="Bryant-Regular"/>
          <w:sz w:val="40"/>
          <w:szCs w:val="40"/>
        </w:rPr>
        <w:t>over the price of a dozen chicken wings.</w:t>
      </w:r>
    </w:p>
    <w:sectPr w:rsidR="0097689F" w:rsidRPr="00542B24" w:rsidSect="004E0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yan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yantPro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86B"/>
    <w:rsid w:val="000F439C"/>
    <w:rsid w:val="00182532"/>
    <w:rsid w:val="004E0D2C"/>
    <w:rsid w:val="00542B24"/>
    <w:rsid w:val="005C4E68"/>
    <w:rsid w:val="005D58A5"/>
    <w:rsid w:val="0068086B"/>
    <w:rsid w:val="006E3C5F"/>
    <w:rsid w:val="007A4FAA"/>
    <w:rsid w:val="008A3E9A"/>
    <w:rsid w:val="0097689F"/>
    <w:rsid w:val="00A11D91"/>
    <w:rsid w:val="00A60A50"/>
    <w:rsid w:val="00AA3418"/>
    <w:rsid w:val="00AD577E"/>
    <w:rsid w:val="00BA5C90"/>
    <w:rsid w:val="00D83CE5"/>
    <w:rsid w:val="00E02274"/>
    <w:rsid w:val="00EE250D"/>
    <w:rsid w:val="00F6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237</Words>
  <Characters>1352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Writing</dc:title>
  <dc:subject/>
  <dc:creator>its</dc:creator>
  <cp:keywords/>
  <dc:description/>
  <cp:lastModifiedBy>I am so beautiful</cp:lastModifiedBy>
  <cp:revision>3</cp:revision>
  <dcterms:created xsi:type="dcterms:W3CDTF">2013-05-07T00:52:00Z</dcterms:created>
  <dcterms:modified xsi:type="dcterms:W3CDTF">2013-05-07T01:04:00Z</dcterms:modified>
</cp:coreProperties>
</file>