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C1" w:rsidRPr="00C4215D" w:rsidRDefault="00D67EC1" w:rsidP="00FE6B03">
      <w:pPr>
        <w:rPr>
          <w:b/>
          <w:sz w:val="84"/>
          <w:szCs w:val="84"/>
        </w:rPr>
      </w:pPr>
      <w:r w:rsidRPr="00C4215D">
        <w:rPr>
          <w:b/>
          <w:color w:val="FF0000"/>
          <w:sz w:val="84"/>
          <w:szCs w:val="84"/>
        </w:rPr>
        <w:t xml:space="preserve">Purpose </w:t>
      </w:r>
      <w:r w:rsidRPr="00C4215D">
        <w:rPr>
          <w:b/>
          <w:sz w:val="84"/>
          <w:szCs w:val="84"/>
        </w:rPr>
        <w:t>– Why am I writing?</w:t>
      </w:r>
    </w:p>
    <w:p w:rsidR="00D67EC1" w:rsidRPr="00C4215D" w:rsidRDefault="00D67EC1" w:rsidP="00FE6B03">
      <w:pPr>
        <w:rPr>
          <w:b/>
          <w:sz w:val="84"/>
          <w:szCs w:val="84"/>
        </w:rPr>
      </w:pPr>
    </w:p>
    <w:p w:rsidR="00D67EC1" w:rsidRPr="00C4215D" w:rsidRDefault="00D67EC1" w:rsidP="00FE6B03">
      <w:pPr>
        <w:rPr>
          <w:b/>
          <w:sz w:val="84"/>
          <w:szCs w:val="84"/>
        </w:rPr>
      </w:pPr>
      <w:r w:rsidRPr="00C4215D">
        <w:rPr>
          <w:b/>
          <w:color w:val="0070C0"/>
          <w:sz w:val="84"/>
          <w:szCs w:val="84"/>
        </w:rPr>
        <w:t xml:space="preserve">Audience </w:t>
      </w:r>
      <w:r w:rsidRPr="00C4215D">
        <w:rPr>
          <w:b/>
          <w:sz w:val="84"/>
          <w:szCs w:val="84"/>
        </w:rPr>
        <w:t>– To whom am I writing to?</w:t>
      </w:r>
    </w:p>
    <w:p w:rsidR="00D67EC1" w:rsidRPr="00C4215D" w:rsidRDefault="00D67EC1" w:rsidP="00FE6B03">
      <w:pPr>
        <w:rPr>
          <w:b/>
          <w:sz w:val="84"/>
          <w:szCs w:val="84"/>
        </w:rPr>
      </w:pPr>
    </w:p>
    <w:p w:rsidR="00D67EC1" w:rsidRPr="00C4215D" w:rsidRDefault="00D67EC1" w:rsidP="00FE6B03">
      <w:pPr>
        <w:rPr>
          <w:b/>
          <w:sz w:val="84"/>
          <w:szCs w:val="84"/>
        </w:rPr>
      </w:pPr>
      <w:r w:rsidRPr="00C4215D">
        <w:rPr>
          <w:b/>
          <w:color w:val="00B050"/>
          <w:sz w:val="84"/>
          <w:szCs w:val="84"/>
        </w:rPr>
        <w:t xml:space="preserve">Context </w:t>
      </w:r>
      <w:r w:rsidRPr="00C4215D">
        <w:rPr>
          <w:b/>
          <w:sz w:val="84"/>
          <w:szCs w:val="84"/>
        </w:rPr>
        <w:t>– In what format should I write?</w:t>
      </w:r>
      <w:bookmarkStart w:id="0" w:name="_GoBack"/>
      <w:bookmarkEnd w:id="0"/>
    </w:p>
    <w:sectPr w:rsidR="00D67EC1" w:rsidRPr="00C4215D" w:rsidSect="00C4215D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B03"/>
    <w:rsid w:val="000B595F"/>
    <w:rsid w:val="00147080"/>
    <w:rsid w:val="002E7365"/>
    <w:rsid w:val="002F226E"/>
    <w:rsid w:val="005A7278"/>
    <w:rsid w:val="005D4F51"/>
    <w:rsid w:val="00C16870"/>
    <w:rsid w:val="00C4215D"/>
    <w:rsid w:val="00D346A5"/>
    <w:rsid w:val="00D67EC1"/>
    <w:rsid w:val="00FE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8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</Words>
  <Characters>92</Characters>
  <Application>Microsoft Office Outlook</Application>
  <DocSecurity>0</DocSecurity>
  <Lines>0</Lines>
  <Paragraphs>0</Paragraphs>
  <ScaleCrop>false</ScaleCrop>
  <Company>SLCSB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– Why am I writing</dc:title>
  <dc:subject/>
  <dc:creator>BLACKARD, HEATHER M.</dc:creator>
  <cp:keywords/>
  <dc:description/>
  <cp:lastModifiedBy>I am so beautiful</cp:lastModifiedBy>
  <cp:revision>3</cp:revision>
  <dcterms:created xsi:type="dcterms:W3CDTF">2012-08-28T13:11:00Z</dcterms:created>
  <dcterms:modified xsi:type="dcterms:W3CDTF">2012-09-04T23:35:00Z</dcterms:modified>
</cp:coreProperties>
</file>