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6C" w:rsidRDefault="004C1E6C" w:rsidP="00104575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44.45pt;margin-top:567.95pt;width:.05pt;height:24.8pt;z-index:251705856" o:connectortype="straight" strokeweight="3.5p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747.5pt;margin-top:299.65pt;width:59.6pt;height:0;z-index:251704832" o:connectortype="straight" strokeweight="3.5p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343.5pt;margin-top:298.65pt;width:59.6pt;height:0;z-index:251703808" o:connectortype="straight" strokeweight="3.5p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7pt;margin-top:159.35pt;width:0;height:77.4pt;z-index:251702784" o:connectortype="straight" strokeweight="3.5pt">
            <v:stroke endarrow="block"/>
          </v:shape>
        </w:pict>
      </w:r>
      <w:r>
        <w:rPr>
          <w:noProof/>
        </w:rPr>
        <w:pict>
          <v:rect id="_x0000_s1030" style="position:absolute;left:0;text-align:left;margin-left:5.5pt;margin-top:595.15pt;width:1141pt;height:113.7pt;z-index:251701760">
            <v:textbox style="mso-next-textbox:#_x0000_s1030">
              <w:txbxContent>
                <w:p w:rsidR="004C1E6C" w:rsidRPr="00987C87" w:rsidRDefault="004C1E6C" w:rsidP="00104575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CONCLUSION: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5pt;margin-top:46pt;width:1141pt;height:113.7pt;z-index:251700736">
            <v:textbox style="mso-next-textbox:#_x0000_s1031">
              <w:txbxContent>
                <w:p w:rsidR="004C1E6C" w:rsidRPr="00987C87" w:rsidRDefault="004C1E6C" w:rsidP="00104575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INTRODUCTION: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2" type="#_x0000_t32" style="position:absolute;left:0;text-align:left;margin-left:812pt;margin-top:466.95pt;width:334pt;height:0;z-index:251699712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812pt;margin-top:186.15pt;width:144.7pt;height:23.3pt;z-index:251698688">
            <v:textbox style="mso-next-textbox:#_x0000_s1033">
              <w:txbxContent>
                <w:p w:rsidR="004C1E6C" w:rsidRPr="00120E47" w:rsidRDefault="004C1E6C" w:rsidP="00104575">
                  <w:pPr>
                    <w:rPr>
                      <w:rFonts w:ascii="Comic Sans MS" w:hAnsi="Comic Sans MS"/>
                      <w:b/>
                      <w:sz w:val="28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16"/>
                    </w:rPr>
                    <w:t>TRANSITION</w:t>
                  </w:r>
                  <w:r w:rsidRPr="00120E47">
                    <w:rPr>
                      <w:rFonts w:ascii="Comic Sans MS" w:hAnsi="Comic Sans MS"/>
                      <w:b/>
                      <w:sz w:val="28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32" style="position:absolute;left:0;text-align:left;margin-left:812pt;margin-top:415.95pt;width:334pt;height:0;z-index:251697664" o:connectortype="straight"/>
        </w:pict>
      </w:r>
      <w:r>
        <w:rPr>
          <w:noProof/>
        </w:rPr>
        <w:pict>
          <v:shape id="_x0000_s1035" type="#_x0000_t202" style="position:absolute;left:0;text-align:left;margin-left:812pt;margin-top:367.9pt;width:144.7pt;height:23.3pt;z-index:251696640">
            <v:textbox style="mso-next-textbox:#_x0000_s1035">
              <w:txbxContent>
                <w:p w:rsidR="004C1E6C" w:rsidRPr="00120E47" w:rsidRDefault="004C1E6C" w:rsidP="00104575">
                  <w:pPr>
                    <w:rPr>
                      <w:rFonts w:ascii="Comic Sans MS" w:hAnsi="Comic Sans MS"/>
                      <w:b/>
                      <w:sz w:val="28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16"/>
                    </w:rPr>
                    <w:t>EXPLANATION</w:t>
                  </w:r>
                  <w:r w:rsidRPr="00120E47">
                    <w:rPr>
                      <w:rFonts w:ascii="Comic Sans MS" w:hAnsi="Comic Sans MS"/>
                      <w:b/>
                      <w:sz w:val="28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812pt;margin-top:419.15pt;width:144.7pt;height:23.3pt;z-index:251695616">
            <v:textbox style="mso-next-textbox:#_x0000_s1036">
              <w:txbxContent>
                <w:p w:rsidR="004C1E6C" w:rsidRPr="00120E47" w:rsidRDefault="004C1E6C" w:rsidP="00104575">
                  <w:pPr>
                    <w:rPr>
                      <w:rFonts w:ascii="Comic Sans MS" w:hAnsi="Comic Sans MS"/>
                      <w:b/>
                      <w:sz w:val="28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16"/>
                    </w:rPr>
                    <w:t>EXAMPLE</w:t>
                  </w:r>
                  <w:r w:rsidRPr="00120E47">
                    <w:rPr>
                      <w:rFonts w:ascii="Comic Sans MS" w:hAnsi="Comic Sans MS"/>
                      <w:b/>
                      <w:sz w:val="28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32" style="position:absolute;left:0;text-align:left;margin-left:812pt;margin-top:516.95pt;width:334pt;height:0;z-index:251694592" o:connectortype="straight"/>
        </w:pict>
      </w:r>
      <w:r>
        <w:rPr>
          <w:noProof/>
        </w:rPr>
        <w:pict>
          <v:shape id="_x0000_s1038" type="#_x0000_t202" style="position:absolute;left:0;text-align:left;margin-left:812pt;margin-top:469.15pt;width:144.7pt;height:23.3pt;z-index:251693568">
            <v:textbox style="mso-next-textbox:#_x0000_s1038">
              <w:txbxContent>
                <w:p w:rsidR="004C1E6C" w:rsidRPr="00120E47" w:rsidRDefault="004C1E6C" w:rsidP="00104575">
                  <w:pPr>
                    <w:rPr>
                      <w:rFonts w:ascii="Comic Sans MS" w:hAnsi="Comic Sans MS"/>
                      <w:b/>
                      <w:sz w:val="28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16"/>
                    </w:rPr>
                    <w:t>ELABORATION</w:t>
                  </w:r>
                  <w:r w:rsidRPr="00120E47">
                    <w:rPr>
                      <w:rFonts w:ascii="Comic Sans MS" w:hAnsi="Comic Sans MS"/>
                      <w:b/>
                      <w:sz w:val="28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32" style="position:absolute;left:0;text-align:left;margin-left:812pt;margin-top:567.95pt;width:334pt;height:0;z-index:251692544" o:connectortype="straight"/>
        </w:pict>
      </w:r>
      <w:r>
        <w:rPr>
          <w:noProof/>
        </w:rPr>
        <w:pict>
          <v:shape id="_x0000_s1040" type="#_x0000_t202" style="position:absolute;left:0;text-align:left;margin-left:812pt;margin-top:520.15pt;width:144.7pt;height:23.3pt;z-index:251691520">
            <v:textbox style="mso-next-textbox:#_x0000_s1040">
              <w:txbxContent>
                <w:p w:rsidR="004C1E6C" w:rsidRPr="00120E47" w:rsidRDefault="004C1E6C" w:rsidP="00104575">
                  <w:pPr>
                    <w:rPr>
                      <w:rFonts w:ascii="Comic Sans MS" w:hAnsi="Comic Sans MS"/>
                      <w:b/>
                      <w:sz w:val="28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16"/>
                    </w:rPr>
                    <w:t>RED BOW</w:t>
                  </w:r>
                  <w:r w:rsidRPr="00120E47">
                    <w:rPr>
                      <w:rFonts w:ascii="Comic Sans MS" w:hAnsi="Comic Sans MS"/>
                      <w:b/>
                      <w:sz w:val="28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1" style="position:absolute;left:0;text-align:left;margin-left:812pt;margin-top:240.45pt;width:338.5pt;height:117pt;z-index:251690496">
            <v:textbox style="mso-next-textbox:#_x0000_s1041">
              <w:txbxContent>
                <w:p w:rsidR="004C1E6C" w:rsidRPr="00C70528" w:rsidRDefault="004C1E6C" w:rsidP="00104575">
                  <w:pPr>
                    <w:rPr>
                      <w:rFonts w:ascii="Comic Sans MS" w:hAnsi="Comic Sans MS"/>
                      <w:b/>
                      <w:sz w:val="28"/>
                    </w:rPr>
                  </w:pPr>
                  <w:r w:rsidRPr="00C70528">
                    <w:rPr>
                      <w:rFonts w:ascii="Comic Sans MS" w:hAnsi="Comic Sans MS"/>
                      <w:b/>
                      <w:sz w:val="28"/>
                    </w:rPr>
                    <w:t xml:space="preserve">Reason </w:t>
                  </w:r>
                  <w:r>
                    <w:rPr>
                      <w:rFonts w:ascii="Comic Sans MS" w:hAnsi="Comic Sans MS"/>
                      <w:b/>
                      <w:sz w:val="28"/>
                    </w:rPr>
                    <w:t>3</w:t>
                  </w:r>
                  <w:r w:rsidRPr="00C70528">
                    <w:rPr>
                      <w:rFonts w:ascii="Comic Sans MS" w:hAnsi="Comic Sans MS"/>
                      <w:b/>
                      <w:sz w:val="28"/>
                    </w:rPr>
                    <w:t xml:space="preserve"> Topic Sentence (</w:t>
                  </w:r>
                  <w:r>
                    <w:rPr>
                      <w:rFonts w:ascii="Comic Sans MS" w:hAnsi="Comic Sans MS"/>
                      <w:b/>
                      <w:sz w:val="28"/>
                    </w:rPr>
                    <w:t>strongest</w:t>
                  </w:r>
                  <w:r w:rsidRPr="00C70528">
                    <w:rPr>
                      <w:rFonts w:ascii="Comic Sans MS" w:hAnsi="Comic Sans MS"/>
                      <w:b/>
                      <w:sz w:val="28"/>
                    </w:rPr>
                    <w:t>)</w:t>
                  </w:r>
                  <w:r w:rsidRPr="00C70528">
                    <w:rPr>
                      <w:rFonts w:ascii="Comic Sans MS" w:hAnsi="Comic Sans MS"/>
                      <w:b/>
                      <w:sz w:val="28"/>
                    </w:rPr>
                    <w:tab/>
                  </w:r>
                </w:p>
              </w:txbxContent>
            </v:textbox>
          </v:rect>
        </w:pict>
      </w:r>
      <w:r>
        <w:rPr>
          <w:noProof/>
        </w:rPr>
        <w:pict>
          <v:shape id="_x0000_s1042" type="#_x0000_t202" style="position:absolute;left:0;text-align:left;margin-left:409pt;margin-top:186.15pt;width:144.7pt;height:23.3pt;z-index:251689472">
            <v:textbox style="mso-next-textbox:#_x0000_s1042">
              <w:txbxContent>
                <w:p w:rsidR="004C1E6C" w:rsidRPr="00120E47" w:rsidRDefault="004C1E6C" w:rsidP="00104575">
                  <w:pPr>
                    <w:rPr>
                      <w:rFonts w:ascii="Comic Sans MS" w:hAnsi="Comic Sans MS"/>
                      <w:b/>
                      <w:sz w:val="28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16"/>
                    </w:rPr>
                    <w:t>TRANSITION</w:t>
                  </w:r>
                  <w:r w:rsidRPr="00120E47">
                    <w:rPr>
                      <w:rFonts w:ascii="Comic Sans MS" w:hAnsi="Comic Sans MS"/>
                      <w:b/>
                      <w:sz w:val="28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32" style="position:absolute;left:0;text-align:left;margin-left:409pt;margin-top:224.95pt;width:334pt;height:0;z-index:251688448" o:connectortype="straight"/>
        </w:pict>
      </w:r>
      <w:r>
        <w:rPr>
          <w:noProof/>
        </w:rPr>
        <w:pict>
          <v:shape id="_x0000_s1044" type="#_x0000_t32" style="position:absolute;left:0;text-align:left;margin-left:409pt;margin-top:415.95pt;width:334pt;height:0;z-index:251687424" o:connectortype="straight"/>
        </w:pict>
      </w:r>
      <w:r>
        <w:rPr>
          <w:noProof/>
        </w:rPr>
        <w:pict>
          <v:shape id="_x0000_s1045" type="#_x0000_t202" style="position:absolute;left:0;text-align:left;margin-left:409pt;margin-top:367.9pt;width:144.7pt;height:23.3pt;z-index:251686400">
            <v:textbox style="mso-next-textbox:#_x0000_s1045">
              <w:txbxContent>
                <w:p w:rsidR="004C1E6C" w:rsidRPr="00120E47" w:rsidRDefault="004C1E6C" w:rsidP="00104575">
                  <w:pPr>
                    <w:rPr>
                      <w:rFonts w:ascii="Comic Sans MS" w:hAnsi="Comic Sans MS"/>
                      <w:b/>
                      <w:sz w:val="28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16"/>
                    </w:rPr>
                    <w:t>EXPLANATION</w:t>
                  </w:r>
                  <w:r w:rsidRPr="00120E47">
                    <w:rPr>
                      <w:rFonts w:ascii="Comic Sans MS" w:hAnsi="Comic Sans MS"/>
                      <w:b/>
                      <w:sz w:val="28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32" style="position:absolute;left:0;text-align:left;margin-left:409pt;margin-top:466.95pt;width:334pt;height:0;z-index:251685376" o:connectortype="straight"/>
        </w:pict>
      </w:r>
      <w:r>
        <w:rPr>
          <w:noProof/>
        </w:rPr>
        <w:pict>
          <v:shape id="_x0000_s1047" type="#_x0000_t202" style="position:absolute;left:0;text-align:left;margin-left:409pt;margin-top:419.15pt;width:144.7pt;height:23.3pt;z-index:251684352">
            <v:textbox style="mso-next-textbox:#_x0000_s1047">
              <w:txbxContent>
                <w:p w:rsidR="004C1E6C" w:rsidRPr="00120E47" w:rsidRDefault="004C1E6C" w:rsidP="00104575">
                  <w:pPr>
                    <w:rPr>
                      <w:rFonts w:ascii="Comic Sans MS" w:hAnsi="Comic Sans MS"/>
                      <w:b/>
                      <w:sz w:val="28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16"/>
                    </w:rPr>
                    <w:t>EXAMPLE</w:t>
                  </w:r>
                  <w:r w:rsidRPr="00120E47">
                    <w:rPr>
                      <w:rFonts w:ascii="Comic Sans MS" w:hAnsi="Comic Sans MS"/>
                      <w:b/>
                      <w:sz w:val="28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32" style="position:absolute;left:0;text-align:left;margin-left:409pt;margin-top:516.95pt;width:334pt;height:0;z-index:251683328" o:connectortype="straight"/>
        </w:pict>
      </w:r>
      <w:r>
        <w:rPr>
          <w:noProof/>
        </w:rPr>
        <w:pict>
          <v:shape id="_x0000_s1049" type="#_x0000_t202" style="position:absolute;left:0;text-align:left;margin-left:409pt;margin-top:469.15pt;width:144.7pt;height:23.3pt;z-index:251682304">
            <v:textbox style="mso-next-textbox:#_x0000_s1049">
              <w:txbxContent>
                <w:p w:rsidR="004C1E6C" w:rsidRPr="00120E47" w:rsidRDefault="004C1E6C" w:rsidP="00104575">
                  <w:pPr>
                    <w:rPr>
                      <w:rFonts w:ascii="Comic Sans MS" w:hAnsi="Comic Sans MS"/>
                      <w:b/>
                      <w:sz w:val="28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16"/>
                    </w:rPr>
                    <w:t>ELABORATION</w:t>
                  </w:r>
                  <w:r w:rsidRPr="00120E47">
                    <w:rPr>
                      <w:rFonts w:ascii="Comic Sans MS" w:hAnsi="Comic Sans MS"/>
                      <w:b/>
                      <w:sz w:val="28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32" style="position:absolute;left:0;text-align:left;margin-left:409pt;margin-top:567.95pt;width:334pt;height:0;z-index:251681280" o:connectortype="straight"/>
        </w:pict>
      </w:r>
      <w:r>
        <w:rPr>
          <w:noProof/>
        </w:rPr>
        <w:pict>
          <v:shape id="_x0000_s1051" type="#_x0000_t202" style="position:absolute;left:0;text-align:left;margin-left:409pt;margin-top:520.15pt;width:144.7pt;height:23.3pt;z-index:251680256">
            <v:textbox style="mso-next-textbox:#_x0000_s1051">
              <w:txbxContent>
                <w:p w:rsidR="004C1E6C" w:rsidRPr="00120E47" w:rsidRDefault="004C1E6C" w:rsidP="00104575">
                  <w:pPr>
                    <w:rPr>
                      <w:rFonts w:ascii="Comic Sans MS" w:hAnsi="Comic Sans MS"/>
                      <w:b/>
                      <w:sz w:val="28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16"/>
                    </w:rPr>
                    <w:t>RED BOW</w:t>
                  </w:r>
                  <w:r w:rsidRPr="00120E47">
                    <w:rPr>
                      <w:rFonts w:ascii="Comic Sans MS" w:hAnsi="Comic Sans MS"/>
                      <w:b/>
                      <w:sz w:val="28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2" style="position:absolute;left:0;text-align:left;margin-left:409pt;margin-top:240.45pt;width:338.5pt;height:117pt;z-index:251679232">
            <v:textbox style="mso-next-textbox:#_x0000_s1052">
              <w:txbxContent>
                <w:p w:rsidR="004C1E6C" w:rsidRPr="00C70528" w:rsidRDefault="004C1E6C" w:rsidP="00104575">
                  <w:pPr>
                    <w:rPr>
                      <w:rFonts w:ascii="Comic Sans MS" w:hAnsi="Comic Sans MS"/>
                      <w:b/>
                      <w:sz w:val="28"/>
                    </w:rPr>
                  </w:pPr>
                  <w:r w:rsidRPr="00C70528">
                    <w:rPr>
                      <w:rFonts w:ascii="Comic Sans MS" w:hAnsi="Comic Sans MS"/>
                      <w:b/>
                      <w:sz w:val="28"/>
                    </w:rPr>
                    <w:t xml:space="preserve">Reason </w:t>
                  </w:r>
                  <w:r>
                    <w:rPr>
                      <w:rFonts w:ascii="Comic Sans MS" w:hAnsi="Comic Sans MS"/>
                      <w:b/>
                      <w:sz w:val="28"/>
                    </w:rPr>
                    <w:t>2</w:t>
                  </w:r>
                  <w:r w:rsidRPr="00C70528">
                    <w:rPr>
                      <w:rFonts w:ascii="Comic Sans MS" w:hAnsi="Comic Sans MS"/>
                      <w:b/>
                      <w:sz w:val="28"/>
                    </w:rPr>
                    <w:t xml:space="preserve"> Topic Sentence (</w:t>
                  </w:r>
                  <w:r>
                    <w:rPr>
                      <w:rFonts w:ascii="Comic Sans MS" w:hAnsi="Comic Sans MS"/>
                      <w:b/>
                      <w:sz w:val="28"/>
                    </w:rPr>
                    <w:t>medium</w:t>
                  </w:r>
                  <w:r w:rsidRPr="00C70528">
                    <w:rPr>
                      <w:rFonts w:ascii="Comic Sans MS" w:hAnsi="Comic Sans MS"/>
                      <w:b/>
                      <w:sz w:val="28"/>
                    </w:rPr>
                    <w:t>)</w:t>
                  </w:r>
                  <w:r w:rsidRPr="00C70528">
                    <w:rPr>
                      <w:rFonts w:ascii="Comic Sans MS" w:hAnsi="Comic Sans MS"/>
                      <w:b/>
                      <w:sz w:val="28"/>
                    </w:rPr>
                    <w:tab/>
                  </w:r>
                </w:p>
              </w:txbxContent>
            </v:textbox>
          </v:rect>
        </w:pict>
      </w:r>
      <w:r>
        <w:rPr>
          <w:noProof/>
        </w:rPr>
        <w:pict>
          <v:shape id="_x0000_s1053" type="#_x0000_t202" style="position:absolute;left:0;text-align:left;margin-left:12pt;margin-top:186.15pt;width:144.7pt;height:23.3pt;z-index:251678208">
            <v:textbox style="mso-next-textbox:#_x0000_s1053">
              <w:txbxContent>
                <w:p w:rsidR="004C1E6C" w:rsidRPr="00120E47" w:rsidRDefault="004C1E6C" w:rsidP="00104575">
                  <w:pPr>
                    <w:rPr>
                      <w:rFonts w:ascii="Comic Sans MS" w:hAnsi="Comic Sans MS"/>
                      <w:b/>
                      <w:sz w:val="28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16"/>
                    </w:rPr>
                    <w:t>TRANSITION</w:t>
                  </w:r>
                  <w:r w:rsidRPr="00120E47">
                    <w:rPr>
                      <w:rFonts w:ascii="Comic Sans MS" w:hAnsi="Comic Sans MS"/>
                      <w:b/>
                      <w:sz w:val="28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32" style="position:absolute;left:0;text-align:left;margin-left:12pt;margin-top:224.95pt;width:331.5pt;height:0;z-index:251677184" o:connectortype="straight"/>
        </w:pict>
      </w:r>
      <w:r>
        <w:rPr>
          <w:noProof/>
        </w:rPr>
        <w:pict>
          <v:shape id="_x0000_s1055" type="#_x0000_t32" style="position:absolute;left:0;text-align:left;margin-left:5pt;margin-top:415.95pt;width:334pt;height:0;z-index:251676160" o:connectortype="straight"/>
        </w:pict>
      </w:r>
      <w:r>
        <w:rPr>
          <w:noProof/>
        </w:rPr>
        <w:pict>
          <v:shape id="_x0000_s1056" type="#_x0000_t202" style="position:absolute;left:0;text-align:left;margin-left:5pt;margin-top:367.9pt;width:144.7pt;height:23.3pt;z-index:251675136">
            <v:textbox style="mso-next-textbox:#_x0000_s1056">
              <w:txbxContent>
                <w:p w:rsidR="004C1E6C" w:rsidRPr="00120E47" w:rsidRDefault="004C1E6C" w:rsidP="00104575">
                  <w:pPr>
                    <w:rPr>
                      <w:rFonts w:ascii="Comic Sans MS" w:hAnsi="Comic Sans MS"/>
                      <w:b/>
                      <w:sz w:val="28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16"/>
                    </w:rPr>
                    <w:t>EXPLANATION</w:t>
                  </w:r>
                  <w:r w:rsidRPr="00120E47">
                    <w:rPr>
                      <w:rFonts w:ascii="Comic Sans MS" w:hAnsi="Comic Sans MS"/>
                      <w:b/>
                      <w:sz w:val="28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32" style="position:absolute;left:0;text-align:left;margin-left:5pt;margin-top:466.95pt;width:334pt;height:0;z-index:251674112" o:connectortype="straight"/>
        </w:pict>
      </w:r>
      <w:r>
        <w:rPr>
          <w:noProof/>
        </w:rPr>
        <w:pict>
          <v:shape id="_x0000_s1058" type="#_x0000_t202" style="position:absolute;left:0;text-align:left;margin-left:5pt;margin-top:419.15pt;width:144.7pt;height:23.3pt;z-index:251673088">
            <v:textbox style="mso-next-textbox:#_x0000_s1058">
              <w:txbxContent>
                <w:p w:rsidR="004C1E6C" w:rsidRPr="00120E47" w:rsidRDefault="004C1E6C" w:rsidP="00104575">
                  <w:pPr>
                    <w:rPr>
                      <w:rFonts w:ascii="Comic Sans MS" w:hAnsi="Comic Sans MS"/>
                      <w:b/>
                      <w:sz w:val="28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16"/>
                    </w:rPr>
                    <w:t>EXAMPLE</w:t>
                  </w:r>
                  <w:r w:rsidRPr="00120E47">
                    <w:rPr>
                      <w:rFonts w:ascii="Comic Sans MS" w:hAnsi="Comic Sans MS"/>
                      <w:b/>
                      <w:sz w:val="28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32" style="position:absolute;left:0;text-align:left;margin-left:5pt;margin-top:516.95pt;width:334pt;height:0;z-index:251672064" o:connectortype="straight"/>
        </w:pict>
      </w:r>
      <w:r>
        <w:rPr>
          <w:noProof/>
        </w:rPr>
        <w:pict>
          <v:shape id="_x0000_s1060" type="#_x0000_t202" style="position:absolute;left:0;text-align:left;margin-left:5pt;margin-top:469.15pt;width:144.7pt;height:23.3pt;z-index:251671040">
            <v:textbox style="mso-next-textbox:#_x0000_s1060">
              <w:txbxContent>
                <w:p w:rsidR="004C1E6C" w:rsidRPr="00120E47" w:rsidRDefault="004C1E6C" w:rsidP="00104575">
                  <w:pPr>
                    <w:rPr>
                      <w:rFonts w:ascii="Comic Sans MS" w:hAnsi="Comic Sans MS"/>
                      <w:b/>
                      <w:sz w:val="28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16"/>
                    </w:rPr>
                    <w:t>ELABORATION</w:t>
                  </w:r>
                  <w:r w:rsidRPr="00120E47">
                    <w:rPr>
                      <w:rFonts w:ascii="Comic Sans MS" w:hAnsi="Comic Sans MS"/>
                      <w:b/>
                      <w:sz w:val="28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32" style="position:absolute;left:0;text-align:left;margin-left:5pt;margin-top:567.95pt;width:334pt;height:0;z-index:251670016" o:connectortype="straight"/>
        </w:pict>
      </w:r>
      <w:r>
        <w:rPr>
          <w:noProof/>
        </w:rPr>
        <w:pict>
          <v:shape id="_x0000_s1062" type="#_x0000_t202" style="position:absolute;left:0;text-align:left;margin-left:5pt;margin-top:520.15pt;width:144.7pt;height:23.3pt;z-index:251668992">
            <v:textbox style="mso-next-textbox:#_x0000_s1062">
              <w:txbxContent>
                <w:p w:rsidR="004C1E6C" w:rsidRPr="00120E47" w:rsidRDefault="004C1E6C" w:rsidP="00104575">
                  <w:pPr>
                    <w:rPr>
                      <w:rFonts w:ascii="Comic Sans MS" w:hAnsi="Comic Sans MS"/>
                      <w:b/>
                      <w:sz w:val="28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16"/>
                    </w:rPr>
                    <w:t>RED BOW</w:t>
                  </w:r>
                  <w:r w:rsidRPr="00120E47">
                    <w:rPr>
                      <w:rFonts w:ascii="Comic Sans MS" w:hAnsi="Comic Sans MS"/>
                      <w:b/>
                      <w:sz w:val="28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63" style="position:absolute;left:0;text-align:left;margin-left:5pt;margin-top:240.45pt;width:338.5pt;height:117pt;z-index:251667968">
            <v:textbox style="mso-next-textbox:#_x0000_s1063">
              <w:txbxContent>
                <w:p w:rsidR="004C1E6C" w:rsidRPr="00C70528" w:rsidRDefault="004C1E6C" w:rsidP="00104575">
                  <w:pPr>
                    <w:rPr>
                      <w:rFonts w:ascii="Comic Sans MS" w:hAnsi="Comic Sans MS"/>
                      <w:b/>
                      <w:sz w:val="28"/>
                    </w:rPr>
                  </w:pPr>
                  <w:r w:rsidRPr="00C70528">
                    <w:rPr>
                      <w:rFonts w:ascii="Comic Sans MS" w:hAnsi="Comic Sans MS"/>
                      <w:b/>
                      <w:sz w:val="28"/>
                    </w:rPr>
                    <w:t>Reason 1 Topic Sentence (weakest)</w:t>
                  </w:r>
                  <w:r w:rsidRPr="00C70528">
                    <w:rPr>
                      <w:rFonts w:ascii="Comic Sans MS" w:hAnsi="Comic Sans MS"/>
                      <w:b/>
                      <w:sz w:val="28"/>
                    </w:rPr>
                    <w:tab/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sz w:val="32"/>
          <w:szCs w:val="32"/>
        </w:rPr>
        <w:t>FLEE Map</w:t>
      </w:r>
      <w:r>
        <w:rPr>
          <w:rFonts w:ascii="Comic Sans MS" w:hAnsi="Comic Sans MS"/>
          <w:b/>
          <w:sz w:val="32"/>
          <w:szCs w:val="32"/>
        </w:rPr>
        <w:br w:type="page"/>
      </w:r>
    </w:p>
    <w:p w:rsidR="004C1E6C" w:rsidRPr="00C70528" w:rsidRDefault="004C1E6C" w:rsidP="003C2F7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noProof/>
        </w:rPr>
        <w:pict>
          <v:shape id="_x0000_s1064" type="#_x0000_t202" style="position:absolute;left:0;text-align:left;margin-left:409pt;margin-top:29.15pt;width:144.7pt;height:23.3pt;z-index:251647488">
            <v:textbox style="mso-next-textbox:#_x0000_s1064">
              <w:txbxContent>
                <w:p w:rsidR="004C1E6C" w:rsidRPr="00120E47" w:rsidRDefault="004C1E6C" w:rsidP="007E3C27">
                  <w:pPr>
                    <w:rPr>
                      <w:rFonts w:ascii="Comic Sans MS" w:hAnsi="Comic Sans MS"/>
                      <w:b/>
                      <w:sz w:val="28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16"/>
                    </w:rPr>
                    <w:t>TRANSITION</w:t>
                  </w:r>
                  <w:r w:rsidRPr="00120E47">
                    <w:rPr>
                      <w:rFonts w:ascii="Comic Sans MS" w:hAnsi="Comic Sans MS"/>
                      <w:b/>
                      <w:sz w:val="28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32" style="position:absolute;left:0;text-align:left;margin-left:409pt;margin-top:523.95pt;width:334pt;height:0;z-index:251637248" o:connectortype="straight"/>
        </w:pict>
      </w:r>
      <w:r>
        <w:rPr>
          <w:noProof/>
        </w:rPr>
        <w:pict>
          <v:shape id="_x0000_s1066" type="#_x0000_t32" style="position:absolute;left:0;text-align:left;margin-left:409pt;margin-top:557.7pt;width:334pt;height:0;z-index:251636224" o:connectortype="straight"/>
        </w:pict>
      </w:r>
      <w:r>
        <w:rPr>
          <w:noProof/>
        </w:rPr>
        <w:pict>
          <v:shape id="_x0000_s1067" type="#_x0000_t32" style="position:absolute;left:0;text-align:left;margin-left:409pt;margin-top:589.95pt;width:334pt;height:0;z-index:251635200" o:connectortype="straight"/>
        </w:pict>
      </w:r>
      <w:r>
        <w:rPr>
          <w:noProof/>
        </w:rPr>
        <w:pict>
          <v:shape id="_x0000_s1068" type="#_x0000_t202" style="position:absolute;left:0;text-align:left;margin-left:409pt;margin-top:477.15pt;width:144.7pt;height:23.3pt;z-index:251634176">
            <v:textbox style="mso-next-textbox:#_x0000_s1068">
              <w:txbxContent>
                <w:p w:rsidR="004C1E6C" w:rsidRPr="00120E47" w:rsidRDefault="004C1E6C" w:rsidP="007E3C27">
                  <w:pPr>
                    <w:rPr>
                      <w:rFonts w:ascii="Comic Sans MS" w:hAnsi="Comic Sans MS"/>
                      <w:b/>
                      <w:sz w:val="28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16"/>
                    </w:rPr>
                    <w:t>ELABORATION</w:t>
                  </w:r>
                  <w:r w:rsidRPr="00120E47">
                    <w:rPr>
                      <w:rFonts w:ascii="Comic Sans MS" w:hAnsi="Comic Sans MS"/>
                      <w:b/>
                      <w:sz w:val="28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32" style="position:absolute;left:0;text-align:left;margin-left:409pt;margin-top:654.95pt;width:334pt;height:0;z-index:251633152" o:connectortype="straight"/>
        </w:pict>
      </w:r>
      <w:r>
        <w:rPr>
          <w:noProof/>
        </w:rPr>
        <w:pict>
          <v:shape id="_x0000_s1070" type="#_x0000_t32" style="position:absolute;left:0;text-align:left;margin-left:409pt;margin-top:688.7pt;width:334pt;height:0;z-index:251632128" o:connectortype="straight"/>
        </w:pict>
      </w:r>
      <w:r>
        <w:rPr>
          <w:noProof/>
        </w:rPr>
        <w:pict>
          <v:shape id="_x0000_s1071" type="#_x0000_t32" style="position:absolute;left:0;text-align:left;margin-left:409pt;margin-top:719.95pt;width:334pt;height:0;z-index:251631104" o:connectortype="straight"/>
        </w:pict>
      </w:r>
      <w:r>
        <w:rPr>
          <w:noProof/>
        </w:rPr>
        <w:pict>
          <v:shape id="_x0000_s1072" type="#_x0000_t202" style="position:absolute;left:0;text-align:left;margin-left:409pt;margin-top:609.15pt;width:144.7pt;height:23.3pt;z-index:251630080">
            <v:textbox style="mso-next-textbox:#_x0000_s1072">
              <w:txbxContent>
                <w:p w:rsidR="004C1E6C" w:rsidRPr="00120E47" w:rsidRDefault="004C1E6C" w:rsidP="007E3C27">
                  <w:pPr>
                    <w:rPr>
                      <w:rFonts w:ascii="Comic Sans MS" w:hAnsi="Comic Sans MS"/>
                      <w:b/>
                      <w:sz w:val="28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16"/>
                    </w:rPr>
                    <w:t>RED BOW</w:t>
                  </w:r>
                  <w:r w:rsidRPr="00120E47">
                    <w:rPr>
                      <w:rFonts w:ascii="Comic Sans MS" w:hAnsi="Comic Sans MS"/>
                      <w:b/>
                      <w:sz w:val="28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73" style="position:absolute;left:0;text-align:left;margin-left:409pt;margin-top:83.45pt;width:338.5pt;height:117pt;z-index:251629056">
            <v:textbox style="mso-next-textbox:#_x0000_s1073">
              <w:txbxContent>
                <w:p w:rsidR="004C1E6C" w:rsidRPr="00C70528" w:rsidRDefault="004C1E6C" w:rsidP="007E3C27">
                  <w:pPr>
                    <w:rPr>
                      <w:rFonts w:ascii="Comic Sans MS" w:hAnsi="Comic Sans MS"/>
                      <w:b/>
                      <w:sz w:val="28"/>
                    </w:rPr>
                  </w:pPr>
                  <w:r w:rsidRPr="00C70528">
                    <w:rPr>
                      <w:rFonts w:ascii="Comic Sans MS" w:hAnsi="Comic Sans MS"/>
                      <w:b/>
                      <w:sz w:val="28"/>
                    </w:rPr>
                    <w:t xml:space="preserve">Reason </w:t>
                  </w:r>
                  <w:r>
                    <w:rPr>
                      <w:rFonts w:ascii="Comic Sans MS" w:hAnsi="Comic Sans MS"/>
                      <w:b/>
                      <w:sz w:val="28"/>
                    </w:rPr>
                    <w:t>2</w:t>
                  </w:r>
                  <w:r w:rsidRPr="00C70528">
                    <w:rPr>
                      <w:rFonts w:ascii="Comic Sans MS" w:hAnsi="Comic Sans MS"/>
                      <w:b/>
                      <w:sz w:val="28"/>
                    </w:rPr>
                    <w:t xml:space="preserve"> Topic Sentence (</w:t>
                  </w:r>
                  <w:r>
                    <w:rPr>
                      <w:rFonts w:ascii="Comic Sans MS" w:hAnsi="Comic Sans MS"/>
                      <w:b/>
                      <w:sz w:val="28"/>
                    </w:rPr>
                    <w:t>medium</w:t>
                  </w:r>
                  <w:r w:rsidRPr="00C70528">
                    <w:rPr>
                      <w:rFonts w:ascii="Comic Sans MS" w:hAnsi="Comic Sans MS"/>
                      <w:b/>
                      <w:sz w:val="28"/>
                    </w:rPr>
                    <w:t>)</w:t>
                  </w:r>
                  <w:r w:rsidRPr="00C70528">
                    <w:rPr>
                      <w:rFonts w:ascii="Comic Sans MS" w:hAnsi="Comic Sans MS"/>
                      <w:b/>
                      <w:sz w:val="28"/>
                    </w:rPr>
                    <w:tab/>
                  </w:r>
                </w:p>
              </w:txbxContent>
            </v:textbox>
          </v:rect>
        </w:pict>
      </w:r>
      <w:r>
        <w:rPr>
          <w:noProof/>
        </w:rPr>
        <w:pict>
          <v:shape id="_x0000_s1074" type="#_x0000_t32" style="position:absolute;left:0;text-align:left;margin-left:409pt;margin-top:67.95pt;width:334pt;height:0;z-index:251646464" o:connectortype="straight"/>
        </w:pict>
      </w:r>
      <w:r>
        <w:rPr>
          <w:noProof/>
        </w:rPr>
        <w:pict>
          <v:shape id="_x0000_s1075" type="#_x0000_t32" style="position:absolute;left:0;text-align:left;margin-left:409pt;margin-top:262.95pt;width:334pt;height:0;z-index:251645440" o:connectortype="straight"/>
        </w:pict>
      </w:r>
      <w:r>
        <w:rPr>
          <w:noProof/>
        </w:rPr>
        <w:pict>
          <v:shape id="_x0000_s1076" type="#_x0000_t32" style="position:absolute;left:0;text-align:left;margin-left:409pt;margin-top:296.7pt;width:334pt;height:0;z-index:251644416" o:connectortype="straight"/>
        </w:pict>
      </w:r>
      <w:r>
        <w:rPr>
          <w:noProof/>
        </w:rPr>
        <w:pict>
          <v:shape id="_x0000_s1077" type="#_x0000_t32" style="position:absolute;left:0;text-align:left;margin-left:409pt;margin-top:328.95pt;width:334pt;height:0;z-index:251643392" o:connectortype="straight"/>
        </w:pict>
      </w:r>
      <w:r>
        <w:rPr>
          <w:noProof/>
        </w:rPr>
        <w:pict>
          <v:shape id="_x0000_s1078" type="#_x0000_t202" style="position:absolute;left:0;text-align:left;margin-left:409pt;margin-top:216.15pt;width:144.7pt;height:23.3pt;z-index:251642368">
            <v:textbox style="mso-next-textbox:#_x0000_s1078">
              <w:txbxContent>
                <w:p w:rsidR="004C1E6C" w:rsidRPr="00120E47" w:rsidRDefault="004C1E6C" w:rsidP="007E3C27">
                  <w:pPr>
                    <w:rPr>
                      <w:rFonts w:ascii="Comic Sans MS" w:hAnsi="Comic Sans MS"/>
                      <w:b/>
                      <w:sz w:val="28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16"/>
                    </w:rPr>
                    <w:t>EXPLANATION</w:t>
                  </w:r>
                  <w:r w:rsidRPr="00120E47">
                    <w:rPr>
                      <w:rFonts w:ascii="Comic Sans MS" w:hAnsi="Comic Sans MS"/>
                      <w:b/>
                      <w:sz w:val="28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32" style="position:absolute;left:0;text-align:left;margin-left:409pt;margin-top:393.95pt;width:334pt;height:0;z-index:251641344" o:connectortype="straight"/>
        </w:pict>
      </w:r>
      <w:r>
        <w:rPr>
          <w:noProof/>
        </w:rPr>
        <w:pict>
          <v:shape id="_x0000_s1080" type="#_x0000_t32" style="position:absolute;left:0;text-align:left;margin-left:409pt;margin-top:427.7pt;width:334pt;height:0;z-index:251640320" o:connectortype="straight"/>
        </w:pict>
      </w:r>
      <w:r>
        <w:rPr>
          <w:noProof/>
        </w:rPr>
        <w:pict>
          <v:shape id="_x0000_s1081" type="#_x0000_t32" style="position:absolute;left:0;text-align:left;margin-left:409pt;margin-top:458.95pt;width:334pt;height:0;z-index:251639296" o:connectortype="straight"/>
        </w:pict>
      </w:r>
      <w:r>
        <w:rPr>
          <w:noProof/>
        </w:rPr>
        <w:pict>
          <v:shape id="_x0000_s1082" type="#_x0000_t202" style="position:absolute;left:0;text-align:left;margin-left:409pt;margin-top:348.15pt;width:144.7pt;height:23.3pt;z-index:251638272">
            <v:textbox style="mso-next-textbox:#_x0000_s1082">
              <w:txbxContent>
                <w:p w:rsidR="004C1E6C" w:rsidRPr="00120E47" w:rsidRDefault="004C1E6C" w:rsidP="007E3C27">
                  <w:pPr>
                    <w:rPr>
                      <w:rFonts w:ascii="Comic Sans MS" w:hAnsi="Comic Sans MS"/>
                      <w:b/>
                      <w:sz w:val="28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16"/>
                    </w:rPr>
                    <w:t>EXAMPLE</w:t>
                  </w:r>
                  <w:r w:rsidRPr="00120E47">
                    <w:rPr>
                      <w:rFonts w:ascii="Comic Sans MS" w:hAnsi="Comic Sans MS"/>
                      <w:b/>
                      <w:sz w:val="28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left:0;text-align:left;margin-left:812pt;margin-top:29.15pt;width:144.7pt;height:23.3pt;z-index:251666944">
            <v:textbox style="mso-next-textbox:#_x0000_s1083">
              <w:txbxContent>
                <w:p w:rsidR="004C1E6C" w:rsidRPr="00120E47" w:rsidRDefault="004C1E6C" w:rsidP="00D56E16">
                  <w:pPr>
                    <w:rPr>
                      <w:rFonts w:ascii="Comic Sans MS" w:hAnsi="Comic Sans MS"/>
                      <w:b/>
                      <w:sz w:val="28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16"/>
                    </w:rPr>
                    <w:t>TRANSITION</w:t>
                  </w:r>
                  <w:r w:rsidRPr="00120E47">
                    <w:rPr>
                      <w:rFonts w:ascii="Comic Sans MS" w:hAnsi="Comic Sans MS"/>
                      <w:b/>
                      <w:sz w:val="28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left:0;text-align:left;margin-left:5pt;margin-top:29.15pt;width:144.7pt;height:23.3pt;z-index:251628032">
            <v:textbox style="mso-next-textbox:#_x0000_s1084">
              <w:txbxContent>
                <w:p w:rsidR="004C1E6C" w:rsidRPr="00120E47" w:rsidRDefault="004C1E6C" w:rsidP="007E3C27">
                  <w:pPr>
                    <w:rPr>
                      <w:rFonts w:ascii="Comic Sans MS" w:hAnsi="Comic Sans MS"/>
                      <w:b/>
                      <w:sz w:val="28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16"/>
                    </w:rPr>
                    <w:t>TRANSITION</w:t>
                  </w:r>
                  <w:r w:rsidRPr="00120E47">
                    <w:rPr>
                      <w:rFonts w:ascii="Comic Sans MS" w:hAnsi="Comic Sans MS"/>
                      <w:b/>
                      <w:sz w:val="28"/>
                      <w:szCs w:val="16"/>
                    </w:rPr>
                    <w:t>:</w:t>
                  </w:r>
                </w:p>
              </w:txbxContent>
            </v:textbox>
          </v:shape>
        </w:pict>
      </w:r>
      <w:r w:rsidRPr="00C70528">
        <w:rPr>
          <w:rFonts w:ascii="Comic Sans MS" w:hAnsi="Comic Sans MS"/>
          <w:b/>
          <w:sz w:val="32"/>
          <w:szCs w:val="32"/>
        </w:rPr>
        <w:t>B</w:t>
      </w:r>
      <w:r>
        <w:rPr>
          <w:rFonts w:ascii="Comic Sans MS" w:hAnsi="Comic Sans MS"/>
          <w:b/>
          <w:sz w:val="32"/>
          <w:szCs w:val="32"/>
        </w:rPr>
        <w:t>ODY PARAGRAPH PAC MAP</w:t>
      </w:r>
    </w:p>
    <w:p w:rsidR="004C1E6C" w:rsidRPr="00C70528" w:rsidRDefault="004C1E6C" w:rsidP="003C2F77">
      <w:pPr>
        <w:rPr>
          <w:rFonts w:ascii="Comic Sans MS" w:hAnsi="Comic Sans MS"/>
        </w:rPr>
      </w:pPr>
      <w:r>
        <w:rPr>
          <w:noProof/>
        </w:rPr>
        <w:pict>
          <v:shape id="_x0000_s1085" type="#_x0000_t32" style="position:absolute;margin-left:812pt;margin-top:684.3pt;width:334pt;height:0;z-index:251650560" o:connectortype="straight"/>
        </w:pict>
      </w:r>
      <w:r>
        <w:rPr>
          <w:noProof/>
        </w:rPr>
        <w:pict>
          <v:shape id="_x0000_s1086" type="#_x0000_t202" style="position:absolute;margin-left:812pt;margin-top:573.5pt;width:144.7pt;height:23.3pt;z-index:251649536">
            <v:textbox style="mso-next-textbox:#_x0000_s1086">
              <w:txbxContent>
                <w:p w:rsidR="004C1E6C" w:rsidRPr="00120E47" w:rsidRDefault="004C1E6C" w:rsidP="00D56E16">
                  <w:pPr>
                    <w:rPr>
                      <w:rFonts w:ascii="Comic Sans MS" w:hAnsi="Comic Sans MS"/>
                      <w:b/>
                      <w:sz w:val="28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16"/>
                    </w:rPr>
                    <w:t>RED BOW</w:t>
                  </w:r>
                  <w:r w:rsidRPr="00120E47">
                    <w:rPr>
                      <w:rFonts w:ascii="Comic Sans MS" w:hAnsi="Comic Sans MS"/>
                      <w:b/>
                      <w:sz w:val="28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87" style="position:absolute;margin-left:812pt;margin-top:47.8pt;width:338.5pt;height:117pt;z-index:251648512">
            <v:textbox style="mso-next-textbox:#_x0000_s1087">
              <w:txbxContent>
                <w:p w:rsidR="004C1E6C" w:rsidRPr="00C70528" w:rsidRDefault="004C1E6C" w:rsidP="00D56E16">
                  <w:pPr>
                    <w:rPr>
                      <w:rFonts w:ascii="Comic Sans MS" w:hAnsi="Comic Sans MS"/>
                      <w:b/>
                      <w:sz w:val="28"/>
                    </w:rPr>
                  </w:pPr>
                  <w:r w:rsidRPr="00C70528">
                    <w:rPr>
                      <w:rFonts w:ascii="Comic Sans MS" w:hAnsi="Comic Sans MS"/>
                      <w:b/>
                      <w:sz w:val="28"/>
                    </w:rPr>
                    <w:t xml:space="preserve">Reason </w:t>
                  </w:r>
                  <w:r>
                    <w:rPr>
                      <w:rFonts w:ascii="Comic Sans MS" w:hAnsi="Comic Sans MS"/>
                      <w:b/>
                      <w:sz w:val="28"/>
                    </w:rPr>
                    <w:t>3</w:t>
                  </w:r>
                  <w:r w:rsidRPr="00C70528">
                    <w:rPr>
                      <w:rFonts w:ascii="Comic Sans MS" w:hAnsi="Comic Sans MS"/>
                      <w:b/>
                      <w:sz w:val="28"/>
                    </w:rPr>
                    <w:t xml:space="preserve"> Topic Sentence (</w:t>
                  </w:r>
                  <w:r>
                    <w:rPr>
                      <w:rFonts w:ascii="Comic Sans MS" w:hAnsi="Comic Sans MS"/>
                      <w:b/>
                      <w:sz w:val="28"/>
                    </w:rPr>
                    <w:t>strongest</w:t>
                  </w:r>
                  <w:r w:rsidRPr="00C70528">
                    <w:rPr>
                      <w:rFonts w:ascii="Comic Sans MS" w:hAnsi="Comic Sans MS"/>
                      <w:b/>
                      <w:sz w:val="28"/>
                    </w:rPr>
                    <w:t>)</w:t>
                  </w:r>
                  <w:r w:rsidRPr="00C70528">
                    <w:rPr>
                      <w:rFonts w:ascii="Comic Sans MS" w:hAnsi="Comic Sans MS"/>
                      <w:b/>
                      <w:sz w:val="28"/>
                    </w:rPr>
                    <w:tab/>
                  </w:r>
                </w:p>
              </w:txbxContent>
            </v:textbox>
          </v:rect>
        </w:pict>
      </w:r>
      <w:r>
        <w:rPr>
          <w:noProof/>
        </w:rPr>
        <w:pict>
          <v:shape id="_x0000_s1088" type="#_x0000_t32" style="position:absolute;margin-left:812pt;margin-top:32.3pt;width:334pt;height:0;z-index:251665920" o:connectortype="straight"/>
        </w:pict>
      </w:r>
      <w:r>
        <w:rPr>
          <w:noProof/>
        </w:rPr>
        <w:pict>
          <v:shape id="_x0000_s1089" type="#_x0000_t32" style="position:absolute;margin-left:812pt;margin-top:227.3pt;width:334pt;height:0;z-index:251664896" o:connectortype="straight"/>
        </w:pict>
      </w:r>
      <w:r>
        <w:rPr>
          <w:noProof/>
        </w:rPr>
        <w:pict>
          <v:shape id="_x0000_s1090" type="#_x0000_t32" style="position:absolute;margin-left:812pt;margin-top:261.05pt;width:334pt;height:0;z-index:251663872" o:connectortype="straight"/>
        </w:pict>
      </w:r>
      <w:r>
        <w:rPr>
          <w:noProof/>
        </w:rPr>
        <w:pict>
          <v:shape id="_x0000_s1091" type="#_x0000_t32" style="position:absolute;margin-left:812pt;margin-top:293.3pt;width:334pt;height:0;z-index:251662848" o:connectortype="straight"/>
        </w:pict>
      </w:r>
      <w:r>
        <w:rPr>
          <w:noProof/>
        </w:rPr>
        <w:pict>
          <v:shape id="_x0000_s1092" type="#_x0000_t202" style="position:absolute;margin-left:812pt;margin-top:180.5pt;width:144.7pt;height:23.3pt;z-index:251661824">
            <v:textbox style="mso-next-textbox:#_x0000_s1092">
              <w:txbxContent>
                <w:p w:rsidR="004C1E6C" w:rsidRPr="00120E47" w:rsidRDefault="004C1E6C" w:rsidP="00D56E16">
                  <w:pPr>
                    <w:rPr>
                      <w:rFonts w:ascii="Comic Sans MS" w:hAnsi="Comic Sans MS"/>
                      <w:b/>
                      <w:sz w:val="28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16"/>
                    </w:rPr>
                    <w:t>EXPLANATION</w:t>
                  </w:r>
                  <w:r w:rsidRPr="00120E47">
                    <w:rPr>
                      <w:rFonts w:ascii="Comic Sans MS" w:hAnsi="Comic Sans MS"/>
                      <w:b/>
                      <w:sz w:val="28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32" style="position:absolute;margin-left:812pt;margin-top:358.3pt;width:334pt;height:0;z-index:251660800" o:connectortype="straight"/>
        </w:pict>
      </w:r>
      <w:r>
        <w:rPr>
          <w:noProof/>
        </w:rPr>
        <w:pict>
          <v:shape id="_x0000_s1094" type="#_x0000_t32" style="position:absolute;margin-left:812pt;margin-top:392.05pt;width:334pt;height:0;z-index:251659776" o:connectortype="straight"/>
        </w:pict>
      </w:r>
      <w:r>
        <w:rPr>
          <w:noProof/>
        </w:rPr>
        <w:pict>
          <v:shape id="_x0000_s1095" type="#_x0000_t32" style="position:absolute;margin-left:812pt;margin-top:423.3pt;width:334pt;height:0;z-index:251658752" o:connectortype="straight"/>
        </w:pict>
      </w:r>
      <w:r>
        <w:rPr>
          <w:noProof/>
        </w:rPr>
        <w:pict>
          <v:shape id="_x0000_s1096" type="#_x0000_t202" style="position:absolute;margin-left:812pt;margin-top:312.5pt;width:144.7pt;height:23.3pt;z-index:251657728">
            <v:textbox style="mso-next-textbox:#_x0000_s1096">
              <w:txbxContent>
                <w:p w:rsidR="004C1E6C" w:rsidRPr="00120E47" w:rsidRDefault="004C1E6C" w:rsidP="00D56E16">
                  <w:pPr>
                    <w:rPr>
                      <w:rFonts w:ascii="Comic Sans MS" w:hAnsi="Comic Sans MS"/>
                      <w:b/>
                      <w:sz w:val="28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16"/>
                    </w:rPr>
                    <w:t>EXAMPLE</w:t>
                  </w:r>
                  <w:r w:rsidRPr="00120E47">
                    <w:rPr>
                      <w:rFonts w:ascii="Comic Sans MS" w:hAnsi="Comic Sans MS"/>
                      <w:b/>
                      <w:sz w:val="28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32" style="position:absolute;margin-left:812pt;margin-top:488.3pt;width:334pt;height:0;z-index:251656704" o:connectortype="straight"/>
        </w:pict>
      </w:r>
      <w:r>
        <w:rPr>
          <w:noProof/>
        </w:rPr>
        <w:pict>
          <v:shape id="_x0000_s1098" type="#_x0000_t32" style="position:absolute;margin-left:812pt;margin-top:522.05pt;width:334pt;height:0;z-index:251655680" o:connectortype="straight"/>
        </w:pict>
      </w:r>
      <w:r>
        <w:rPr>
          <w:noProof/>
        </w:rPr>
        <w:pict>
          <v:shape id="_x0000_s1099" type="#_x0000_t32" style="position:absolute;margin-left:812pt;margin-top:554.3pt;width:334pt;height:0;z-index:251654656" o:connectortype="straight"/>
        </w:pict>
      </w:r>
      <w:r>
        <w:rPr>
          <w:noProof/>
        </w:rPr>
        <w:pict>
          <v:shape id="_x0000_s1100" type="#_x0000_t202" style="position:absolute;margin-left:812pt;margin-top:441.5pt;width:144.7pt;height:23.3pt;z-index:251653632">
            <v:textbox style="mso-next-textbox:#_x0000_s1100">
              <w:txbxContent>
                <w:p w:rsidR="004C1E6C" w:rsidRPr="00120E47" w:rsidRDefault="004C1E6C" w:rsidP="00D56E16">
                  <w:pPr>
                    <w:rPr>
                      <w:rFonts w:ascii="Comic Sans MS" w:hAnsi="Comic Sans MS"/>
                      <w:b/>
                      <w:sz w:val="28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16"/>
                    </w:rPr>
                    <w:t>ELABORATION</w:t>
                  </w:r>
                  <w:r w:rsidRPr="00120E47">
                    <w:rPr>
                      <w:rFonts w:ascii="Comic Sans MS" w:hAnsi="Comic Sans MS"/>
                      <w:b/>
                      <w:sz w:val="28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32" style="position:absolute;margin-left:812pt;margin-top:619.3pt;width:334pt;height:0;z-index:251652608" o:connectortype="straight"/>
        </w:pict>
      </w:r>
      <w:r>
        <w:rPr>
          <w:noProof/>
        </w:rPr>
        <w:pict>
          <v:shape id="_x0000_s1102" type="#_x0000_t32" style="position:absolute;margin-left:812pt;margin-top:653.05pt;width:334pt;height:0;z-index:251651584" o:connectortype="straight"/>
        </w:pict>
      </w:r>
      <w:r>
        <w:rPr>
          <w:noProof/>
        </w:rPr>
        <w:pict>
          <v:shape id="_x0000_s1103" type="#_x0000_t202" style="position:absolute;margin-left:5pt;margin-top:441.5pt;width:144.7pt;height:23.3pt;z-index:251614720">
            <v:textbox style="mso-next-textbox:#_x0000_s1103">
              <w:txbxContent>
                <w:p w:rsidR="004C1E6C" w:rsidRPr="00120E47" w:rsidRDefault="004C1E6C" w:rsidP="00120E47">
                  <w:pPr>
                    <w:rPr>
                      <w:rFonts w:ascii="Comic Sans MS" w:hAnsi="Comic Sans MS"/>
                      <w:b/>
                      <w:sz w:val="28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16"/>
                    </w:rPr>
                    <w:t>ELABORATION</w:t>
                  </w:r>
                  <w:r w:rsidRPr="00120E47">
                    <w:rPr>
                      <w:rFonts w:ascii="Comic Sans MS" w:hAnsi="Comic Sans MS"/>
                      <w:b/>
                      <w:sz w:val="28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4" type="#_x0000_t202" style="position:absolute;margin-left:5pt;margin-top:573.5pt;width:144.7pt;height:23.3pt;z-index:251610624">
            <v:textbox style="mso-next-textbox:#_x0000_s1104">
              <w:txbxContent>
                <w:p w:rsidR="004C1E6C" w:rsidRPr="00120E47" w:rsidRDefault="004C1E6C" w:rsidP="005A138B">
                  <w:pPr>
                    <w:rPr>
                      <w:rFonts w:ascii="Comic Sans MS" w:hAnsi="Comic Sans MS"/>
                      <w:b/>
                      <w:sz w:val="28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16"/>
                    </w:rPr>
                    <w:t>RED BOW</w:t>
                  </w:r>
                  <w:r w:rsidRPr="00120E47">
                    <w:rPr>
                      <w:rFonts w:ascii="Comic Sans MS" w:hAnsi="Comic Sans MS"/>
                      <w:b/>
                      <w:sz w:val="28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5" type="#_x0000_t32" style="position:absolute;margin-left:5pt;margin-top:261.05pt;width:334pt;height:0;z-index:251624960" o:connectortype="straight"/>
        </w:pict>
      </w:r>
      <w:r>
        <w:rPr>
          <w:noProof/>
        </w:rPr>
        <w:pict>
          <v:shape id="_x0000_s1106" type="#_x0000_t32" style="position:absolute;margin-left:5pt;margin-top:293.3pt;width:334pt;height:0;z-index:251623936" o:connectortype="straight"/>
        </w:pict>
      </w:r>
      <w:r>
        <w:rPr>
          <w:noProof/>
        </w:rPr>
        <w:pict>
          <v:shape id="_x0000_s1107" type="#_x0000_t32" style="position:absolute;margin-left:5pt;margin-top:358.3pt;width:334pt;height:0;z-index:251621888" o:connectortype="straight"/>
        </w:pict>
      </w:r>
      <w:r>
        <w:rPr>
          <w:noProof/>
        </w:rPr>
        <w:pict>
          <v:shape id="_x0000_s1108" type="#_x0000_t32" style="position:absolute;margin-left:5pt;margin-top:392.05pt;width:334pt;height:0;z-index:251620864" o:connectortype="straight"/>
        </w:pict>
      </w:r>
      <w:r>
        <w:rPr>
          <w:noProof/>
        </w:rPr>
        <w:pict>
          <v:shape id="_x0000_s1109" type="#_x0000_t32" style="position:absolute;margin-left:5pt;margin-top:423.3pt;width:334pt;height:0;z-index:251619840" o:connectortype="straight"/>
        </w:pict>
      </w:r>
      <w:r>
        <w:rPr>
          <w:noProof/>
        </w:rPr>
        <w:pict>
          <v:shape id="_x0000_s1110" type="#_x0000_t32" style="position:absolute;margin-left:5pt;margin-top:227.3pt;width:334pt;height:0;z-index:251625984" o:connectortype="straight"/>
        </w:pict>
      </w:r>
      <w:r>
        <w:rPr>
          <w:noProof/>
        </w:rPr>
        <w:pict>
          <v:shape id="_x0000_s1111" type="#_x0000_t32" style="position:absolute;margin-left:5pt;margin-top:488.3pt;width:334pt;height:0;z-index:251617792" o:connectortype="straight"/>
        </w:pict>
      </w:r>
      <w:r>
        <w:rPr>
          <w:noProof/>
        </w:rPr>
        <w:pict>
          <v:shape id="_x0000_s1112" type="#_x0000_t32" style="position:absolute;margin-left:5pt;margin-top:522.05pt;width:334pt;height:0;z-index:251616768" o:connectortype="straight"/>
        </w:pict>
      </w:r>
      <w:r>
        <w:rPr>
          <w:noProof/>
        </w:rPr>
        <w:pict>
          <v:shape id="_x0000_s1113" type="#_x0000_t32" style="position:absolute;margin-left:5pt;margin-top:554.3pt;width:334pt;height:0;z-index:251615744" o:connectortype="straight"/>
        </w:pict>
      </w:r>
      <w:r>
        <w:rPr>
          <w:noProof/>
        </w:rPr>
        <w:pict>
          <v:rect id="_x0000_s1114" style="position:absolute;margin-left:5pt;margin-top:47.8pt;width:338.5pt;height:117pt;z-index:251609600">
            <v:textbox style="mso-next-textbox:#_x0000_s1114">
              <w:txbxContent>
                <w:p w:rsidR="004C1E6C" w:rsidRPr="00C70528" w:rsidRDefault="004C1E6C">
                  <w:pPr>
                    <w:rPr>
                      <w:rFonts w:ascii="Comic Sans MS" w:hAnsi="Comic Sans MS"/>
                      <w:b/>
                      <w:sz w:val="28"/>
                    </w:rPr>
                  </w:pPr>
                  <w:r w:rsidRPr="00C70528">
                    <w:rPr>
                      <w:rFonts w:ascii="Comic Sans MS" w:hAnsi="Comic Sans MS"/>
                      <w:b/>
                      <w:sz w:val="28"/>
                    </w:rPr>
                    <w:t>Reason 1 Topic Sentence (weakest)</w:t>
                  </w:r>
                  <w:r w:rsidRPr="00C70528">
                    <w:rPr>
                      <w:rFonts w:ascii="Comic Sans MS" w:hAnsi="Comic Sans MS"/>
                      <w:b/>
                      <w:sz w:val="28"/>
                    </w:rPr>
                    <w:tab/>
                  </w:r>
                </w:p>
              </w:txbxContent>
            </v:textbox>
          </v:rect>
        </w:pict>
      </w:r>
      <w:r>
        <w:rPr>
          <w:noProof/>
        </w:rPr>
        <w:pict>
          <v:shape id="_x0000_s1115" type="#_x0000_t32" style="position:absolute;margin-left:5pt;margin-top:32.3pt;width:334pt;height:0;z-index:251627008" o:connectortype="straight"/>
        </w:pict>
      </w:r>
      <w:r>
        <w:rPr>
          <w:noProof/>
        </w:rPr>
        <w:pict>
          <v:shape id="_x0000_s1116" type="#_x0000_t32" style="position:absolute;margin-left:5pt;margin-top:619.3pt;width:334pt;height:0;z-index:251613696" o:connectortype="straight"/>
        </w:pict>
      </w:r>
      <w:r>
        <w:rPr>
          <w:noProof/>
        </w:rPr>
        <w:pict>
          <v:shape id="_x0000_s1117" type="#_x0000_t32" style="position:absolute;margin-left:5pt;margin-top:653.05pt;width:334pt;height:0;z-index:251612672" o:connectortype="straight"/>
        </w:pict>
      </w:r>
      <w:r>
        <w:rPr>
          <w:noProof/>
        </w:rPr>
        <w:pict>
          <v:shape id="_x0000_s1118" type="#_x0000_t32" style="position:absolute;margin-left:5pt;margin-top:684.3pt;width:334pt;height:0;z-index:251611648" o:connectortype="straight"/>
        </w:pict>
      </w:r>
      <w:r>
        <w:rPr>
          <w:noProof/>
        </w:rPr>
        <w:pict>
          <v:shape id="_x0000_s1119" type="#_x0000_t202" style="position:absolute;margin-left:5pt;margin-top:180.5pt;width:144.7pt;height:23.3pt;z-index:251622912">
            <v:textbox style="mso-next-textbox:#_x0000_s1119">
              <w:txbxContent>
                <w:p w:rsidR="004C1E6C" w:rsidRPr="00120E47" w:rsidRDefault="004C1E6C" w:rsidP="00120E47">
                  <w:pPr>
                    <w:rPr>
                      <w:rFonts w:ascii="Comic Sans MS" w:hAnsi="Comic Sans MS"/>
                      <w:b/>
                      <w:sz w:val="28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16"/>
                    </w:rPr>
                    <w:t>EXPLANATION</w:t>
                  </w:r>
                  <w:r w:rsidRPr="00120E47">
                    <w:rPr>
                      <w:rFonts w:ascii="Comic Sans MS" w:hAnsi="Comic Sans MS"/>
                      <w:b/>
                      <w:sz w:val="28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0" type="#_x0000_t202" style="position:absolute;margin-left:5pt;margin-top:312.5pt;width:144.7pt;height:23.3pt;z-index:251618816">
            <v:textbox style="mso-next-textbox:#_x0000_s1120">
              <w:txbxContent>
                <w:p w:rsidR="004C1E6C" w:rsidRPr="00120E47" w:rsidRDefault="004C1E6C" w:rsidP="00120E47">
                  <w:pPr>
                    <w:rPr>
                      <w:rFonts w:ascii="Comic Sans MS" w:hAnsi="Comic Sans MS"/>
                      <w:b/>
                      <w:sz w:val="28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16"/>
                    </w:rPr>
                    <w:t>EXAMPLE</w:t>
                  </w:r>
                  <w:r w:rsidRPr="00120E47">
                    <w:rPr>
                      <w:rFonts w:ascii="Comic Sans MS" w:hAnsi="Comic Sans MS"/>
                      <w:b/>
                      <w:sz w:val="28"/>
                      <w:szCs w:val="16"/>
                    </w:rPr>
                    <w:t>:</w:t>
                  </w:r>
                </w:p>
              </w:txbxContent>
            </v:textbox>
          </v:shape>
        </w:pict>
      </w:r>
    </w:p>
    <w:sectPr w:rsidR="004C1E6C" w:rsidRPr="00C70528" w:rsidSect="00C70528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3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F77"/>
    <w:rsid w:val="00067095"/>
    <w:rsid w:val="0008651D"/>
    <w:rsid w:val="0009595E"/>
    <w:rsid w:val="00104575"/>
    <w:rsid w:val="00120E47"/>
    <w:rsid w:val="0013429F"/>
    <w:rsid w:val="00164EB6"/>
    <w:rsid w:val="00170ACD"/>
    <w:rsid w:val="001A65BB"/>
    <w:rsid w:val="001B4EE4"/>
    <w:rsid w:val="001C166C"/>
    <w:rsid w:val="0031082E"/>
    <w:rsid w:val="00311FBF"/>
    <w:rsid w:val="00363F71"/>
    <w:rsid w:val="00381CF5"/>
    <w:rsid w:val="00394849"/>
    <w:rsid w:val="003C2F77"/>
    <w:rsid w:val="004C1E6C"/>
    <w:rsid w:val="0054163F"/>
    <w:rsid w:val="005A138B"/>
    <w:rsid w:val="00723AC1"/>
    <w:rsid w:val="00772E85"/>
    <w:rsid w:val="007B6313"/>
    <w:rsid w:val="007D308B"/>
    <w:rsid w:val="007D506E"/>
    <w:rsid w:val="007E3C27"/>
    <w:rsid w:val="008A373F"/>
    <w:rsid w:val="0092726E"/>
    <w:rsid w:val="00987C87"/>
    <w:rsid w:val="00A60DA5"/>
    <w:rsid w:val="00A70C45"/>
    <w:rsid w:val="00A8575C"/>
    <w:rsid w:val="00AD4DDC"/>
    <w:rsid w:val="00C23A3A"/>
    <w:rsid w:val="00C70528"/>
    <w:rsid w:val="00C9582F"/>
    <w:rsid w:val="00D56E16"/>
    <w:rsid w:val="00DA603D"/>
    <w:rsid w:val="00E56213"/>
    <w:rsid w:val="00E82C1B"/>
    <w:rsid w:val="00F8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63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1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0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19</Words>
  <Characters>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FLEE Map </dc:title>
  <dc:subject/>
  <dc:creator>Ellen Bradley</dc:creator>
  <cp:keywords/>
  <dc:description/>
  <cp:lastModifiedBy>I am so beautiful</cp:lastModifiedBy>
  <cp:revision>2</cp:revision>
  <cp:lastPrinted>2012-08-19T13:02:00Z</cp:lastPrinted>
  <dcterms:created xsi:type="dcterms:W3CDTF">2012-12-08T16:57:00Z</dcterms:created>
  <dcterms:modified xsi:type="dcterms:W3CDTF">2012-12-08T16:57:00Z</dcterms:modified>
</cp:coreProperties>
</file>