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F9A" w:rsidRDefault="006D4F9A" w:rsidP="0055031C">
      <w:pPr>
        <w:jc w:val="center"/>
        <w:rPr>
          <w:rFonts w:ascii="American Typewriter" w:hAnsi="American Typewriter"/>
          <w:sz w:val="32"/>
        </w:rPr>
      </w:pPr>
      <w:r w:rsidRPr="0055031C">
        <w:rPr>
          <w:rFonts w:ascii="American Typewriter" w:hAnsi="American Typewriter"/>
          <w:b/>
          <w:sz w:val="32"/>
        </w:rPr>
        <w:t>Metaphors &amp; Similes</w:t>
      </w:r>
    </w:p>
    <w:p w:rsidR="006D4F9A" w:rsidRDefault="006D4F9A" w:rsidP="0055031C">
      <w:pPr>
        <w:rPr>
          <w:rFonts w:ascii="American Typewriter" w:hAnsi="American Typewriter"/>
        </w:rPr>
      </w:pPr>
    </w:p>
    <w:p w:rsidR="006D4F9A" w:rsidRDefault="006D4F9A" w:rsidP="0055031C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Name: _______________________________________________</w:t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  <w:t>Date: _____________________</w:t>
      </w:r>
    </w:p>
    <w:p w:rsidR="006D4F9A" w:rsidRDefault="006D4F9A" w:rsidP="0055031C">
      <w:pPr>
        <w:rPr>
          <w:rFonts w:ascii="American Typewriter" w:hAnsi="American Typewriter"/>
        </w:rPr>
      </w:pPr>
    </w:p>
    <w:p w:rsidR="006D4F9A" w:rsidRDefault="006D4F9A" w:rsidP="0055031C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Identify the following sentences as either </w:t>
      </w:r>
      <w:r>
        <w:rPr>
          <w:rFonts w:ascii="American Typewriter" w:hAnsi="American Typewriter"/>
          <w:b/>
        </w:rPr>
        <w:t>metaphor, simile, or none.</w:t>
      </w:r>
    </w:p>
    <w:p w:rsidR="006D4F9A" w:rsidRDefault="006D4F9A" w:rsidP="0055031C">
      <w:pPr>
        <w:rPr>
          <w:rFonts w:ascii="American Typewriter" w:hAnsi="American Typewriter"/>
        </w:rPr>
      </w:pPr>
    </w:p>
    <w:p w:rsidR="006D4F9A" w:rsidRDefault="006D4F9A" w:rsidP="000C3BF9">
      <w:pPr>
        <w:pStyle w:val="ListParagraph"/>
        <w:numPr>
          <w:ilvl w:val="0"/>
          <w:numId w:val="1"/>
        </w:numPr>
        <w:spacing w:line="480" w:lineRule="auto"/>
        <w:rPr>
          <w:rFonts w:ascii="American Typewriter" w:hAnsi="American Typewriter"/>
        </w:rPr>
      </w:pPr>
      <w:r w:rsidRPr="0055031C">
        <w:rPr>
          <w:rFonts w:ascii="American Typewriter" w:hAnsi="American Typewriter"/>
        </w:rPr>
        <w:t>Your eyes are as blue as the sky. _________________________</w:t>
      </w:r>
    </w:p>
    <w:p w:rsidR="006D4F9A" w:rsidRPr="0055031C" w:rsidRDefault="006D4F9A" w:rsidP="000C3BF9">
      <w:pPr>
        <w:pStyle w:val="ListParagraph"/>
        <w:numPr>
          <w:ilvl w:val="0"/>
          <w:numId w:val="1"/>
        </w:numPr>
        <w:spacing w:line="480" w:lineRule="auto"/>
        <w:rPr>
          <w:rFonts w:ascii="American Typewriter" w:hAnsi="American Typewriter"/>
        </w:rPr>
      </w:pPr>
      <w:r w:rsidRPr="0055031C">
        <w:rPr>
          <w:rFonts w:ascii="American Typewriter" w:hAnsi="American Typewriter"/>
        </w:rPr>
        <w:t>Her hair looked like golden wheat. _________________________</w:t>
      </w:r>
    </w:p>
    <w:p w:rsidR="006D4F9A" w:rsidRPr="0055031C" w:rsidRDefault="006D4F9A" w:rsidP="000C3BF9">
      <w:pPr>
        <w:pStyle w:val="ListParagraph"/>
        <w:numPr>
          <w:ilvl w:val="0"/>
          <w:numId w:val="1"/>
        </w:numPr>
        <w:spacing w:line="480" w:lineRule="auto"/>
        <w:rPr>
          <w:rFonts w:ascii="American Typewriter" w:hAnsi="American Typewriter"/>
        </w:rPr>
      </w:pPr>
      <w:r w:rsidRPr="0055031C">
        <w:rPr>
          <w:rFonts w:ascii="American Typewriter" w:hAnsi="American Typewriter"/>
        </w:rPr>
        <w:t>Life is a staircase, long and winding. _________________________</w:t>
      </w:r>
    </w:p>
    <w:p w:rsidR="006D4F9A" w:rsidRDefault="006D4F9A" w:rsidP="000C3BF9">
      <w:pPr>
        <w:pStyle w:val="ListParagraph"/>
        <w:numPr>
          <w:ilvl w:val="0"/>
          <w:numId w:val="1"/>
        </w:numPr>
        <w:spacing w:line="480" w:lineRule="auto"/>
        <w:rPr>
          <w:rFonts w:ascii="American Typewriter" w:hAnsi="American Typewriter"/>
        </w:rPr>
      </w:pPr>
      <w:r w:rsidRPr="0055031C">
        <w:rPr>
          <w:rFonts w:ascii="American Typewriter" w:hAnsi="American Typewriter"/>
        </w:rPr>
        <w:t>The air was as cold as ice and snow. _________________________</w:t>
      </w:r>
    </w:p>
    <w:p w:rsidR="006D4F9A" w:rsidRDefault="006D4F9A" w:rsidP="000C3BF9">
      <w:pPr>
        <w:pStyle w:val="ListParagraph"/>
        <w:numPr>
          <w:ilvl w:val="0"/>
          <w:numId w:val="1"/>
        </w:numPr>
        <w:spacing w:line="480" w:lineRule="auto"/>
        <w:rPr>
          <w:rFonts w:ascii="American Typewriter" w:hAnsi="American Typewriter"/>
        </w:rPr>
      </w:pPr>
      <w:r w:rsidRPr="0055031C">
        <w:rPr>
          <w:rFonts w:ascii="American Typewriter" w:hAnsi="American Typewriter"/>
        </w:rPr>
        <w:t>The sun shown through the glimmeri</w:t>
      </w:r>
      <w:r>
        <w:rPr>
          <w:rFonts w:ascii="American Typewriter" w:hAnsi="American Typewriter"/>
        </w:rPr>
        <w:t>ng liquid diamonds of the rain. ______</w:t>
      </w:r>
      <w:r w:rsidRPr="0055031C">
        <w:rPr>
          <w:rFonts w:ascii="American Typewriter" w:hAnsi="American Typewriter"/>
        </w:rPr>
        <w:t>_______________</w:t>
      </w:r>
    </w:p>
    <w:p w:rsidR="006D4F9A" w:rsidRDefault="006D4F9A" w:rsidP="000C3BF9">
      <w:pPr>
        <w:pStyle w:val="ListParagraph"/>
        <w:numPr>
          <w:ilvl w:val="0"/>
          <w:numId w:val="1"/>
        </w:numPr>
        <w:spacing w:line="480" w:lineRule="auto"/>
        <w:rPr>
          <w:rFonts w:ascii="American Typewriter" w:hAnsi="American Typewriter"/>
        </w:rPr>
      </w:pPr>
      <w:r w:rsidRPr="0055031C">
        <w:rPr>
          <w:rFonts w:ascii="American Typewriter" w:hAnsi="American Typewriter"/>
        </w:rPr>
        <w:t>The night is a dark pool of loneliness. _________________________</w:t>
      </w:r>
    </w:p>
    <w:p w:rsidR="006D4F9A" w:rsidRDefault="006D4F9A" w:rsidP="000C3BF9">
      <w:pPr>
        <w:pStyle w:val="ListParagraph"/>
        <w:numPr>
          <w:ilvl w:val="0"/>
          <w:numId w:val="1"/>
        </w:numPr>
        <w:spacing w:line="480" w:lineRule="auto"/>
        <w:rPr>
          <w:rFonts w:ascii="American Typewriter" w:hAnsi="American Typewriter"/>
        </w:rPr>
      </w:pPr>
      <w:r w:rsidRPr="000C3BF9">
        <w:rPr>
          <w:rFonts w:ascii="American Typewriter" w:hAnsi="American Typewriter"/>
        </w:rPr>
        <w:t>The grass was a green carpet of lush velvet. _________________________</w:t>
      </w:r>
    </w:p>
    <w:p w:rsidR="006D4F9A" w:rsidRDefault="006D4F9A" w:rsidP="000C3BF9">
      <w:pPr>
        <w:pStyle w:val="ListParagraph"/>
        <w:numPr>
          <w:ilvl w:val="0"/>
          <w:numId w:val="1"/>
        </w:numPr>
        <w:spacing w:line="480" w:lineRule="auto"/>
        <w:rPr>
          <w:rFonts w:ascii="American Typewriter" w:hAnsi="American Typewriter"/>
        </w:rPr>
      </w:pPr>
      <w:r w:rsidRPr="000C3BF9">
        <w:rPr>
          <w:rFonts w:ascii="American Typewriter" w:hAnsi="American Typewriter"/>
        </w:rPr>
        <w:t>The bed was as hard as a rock. _________________________</w:t>
      </w:r>
    </w:p>
    <w:p w:rsidR="006D4F9A" w:rsidRDefault="006D4F9A" w:rsidP="000C3BF9">
      <w:pPr>
        <w:pStyle w:val="ListParagraph"/>
        <w:numPr>
          <w:ilvl w:val="0"/>
          <w:numId w:val="1"/>
        </w:numPr>
        <w:spacing w:line="480" w:lineRule="auto"/>
        <w:rPr>
          <w:rFonts w:ascii="American Typewriter" w:hAnsi="American Typewriter"/>
        </w:rPr>
      </w:pPr>
      <w:r w:rsidRPr="000C3BF9">
        <w:rPr>
          <w:rFonts w:ascii="American Typewriter" w:hAnsi="American Typewriter"/>
        </w:rPr>
        <w:t>She looked like a Christmas present in her new dress with the ribbo</w:t>
      </w:r>
      <w:r>
        <w:rPr>
          <w:rFonts w:ascii="American Typewriter" w:hAnsi="American Typewriter"/>
        </w:rPr>
        <w:t>n</w:t>
      </w:r>
      <w:r w:rsidRPr="000C3BF9">
        <w:rPr>
          <w:rFonts w:ascii="American Typewriter" w:hAnsi="American Typewriter"/>
        </w:rPr>
        <w:t xml:space="preserve">. </w:t>
      </w:r>
      <w:r>
        <w:rPr>
          <w:rFonts w:ascii="American Typewriter" w:hAnsi="American Typewriter"/>
        </w:rPr>
        <w:t>____________________</w:t>
      </w:r>
    </w:p>
    <w:p w:rsidR="006D4F9A" w:rsidRPr="000C3BF9" w:rsidRDefault="006D4F9A" w:rsidP="000C3BF9">
      <w:pPr>
        <w:pStyle w:val="ListParagraph"/>
        <w:numPr>
          <w:ilvl w:val="0"/>
          <w:numId w:val="1"/>
        </w:numPr>
        <w:spacing w:line="480" w:lineRule="auto"/>
        <w:rPr>
          <w:rFonts w:ascii="American Typewriter" w:hAnsi="American Typewriter"/>
        </w:rPr>
      </w:pPr>
      <w:r w:rsidRPr="000C3BF9">
        <w:rPr>
          <w:rFonts w:ascii="American Typewriter" w:hAnsi="American Typewriter"/>
        </w:rPr>
        <w:t>All night the light burned like a candle on the shore. _________________________</w:t>
      </w:r>
    </w:p>
    <w:p w:rsidR="006D4F9A" w:rsidRDefault="006D4F9A" w:rsidP="000C3BF9">
      <w:pPr>
        <w:spacing w:line="480" w:lineRule="auto"/>
        <w:rPr>
          <w:rFonts w:ascii="American Typewriter" w:hAnsi="American Typewriter"/>
        </w:rPr>
      </w:pPr>
    </w:p>
    <w:p w:rsidR="006D4F9A" w:rsidRDefault="006D4F9A" w:rsidP="000C3BF9">
      <w:pPr>
        <w:pStyle w:val="ListParagraph"/>
        <w:numPr>
          <w:ilvl w:val="0"/>
          <w:numId w:val="1"/>
        </w:numPr>
        <w:spacing w:line="480" w:lineRule="auto"/>
        <w:rPr>
          <w:rFonts w:ascii="American Typewriter" w:hAnsi="American Typewriter"/>
        </w:rPr>
      </w:pPr>
      <w:r w:rsidRPr="000C3BF9">
        <w:rPr>
          <w:rFonts w:ascii="American Typewriter" w:hAnsi="American Typewriter"/>
        </w:rPr>
        <w:t xml:space="preserve">Create your own simile: </w:t>
      </w:r>
      <w:r>
        <w:rPr>
          <w:rFonts w:ascii="American Typewriter" w:hAnsi="American Typewriter"/>
        </w:rPr>
        <w:t>______________________________________________________________________________________________________________________________________________________________________________</w:t>
      </w:r>
    </w:p>
    <w:p w:rsidR="006D4F9A" w:rsidRPr="000C3BF9" w:rsidRDefault="006D4F9A" w:rsidP="000C3BF9">
      <w:pPr>
        <w:spacing w:line="480" w:lineRule="auto"/>
        <w:rPr>
          <w:rFonts w:ascii="American Typewriter" w:hAnsi="American Typewriter"/>
        </w:rPr>
      </w:pPr>
    </w:p>
    <w:p w:rsidR="006D4F9A" w:rsidRPr="000C3BF9" w:rsidRDefault="006D4F9A" w:rsidP="000C3BF9">
      <w:pPr>
        <w:pStyle w:val="ListParagraph"/>
        <w:numPr>
          <w:ilvl w:val="0"/>
          <w:numId w:val="1"/>
        </w:numPr>
        <w:spacing w:line="480" w:lineRule="auto"/>
        <w:rPr>
          <w:rFonts w:ascii="American Typewriter" w:hAnsi="American Typewriter"/>
        </w:rPr>
      </w:pPr>
      <w:r>
        <w:rPr>
          <w:rFonts w:ascii="American Typewriter" w:hAnsi="American Typewriter"/>
        </w:rPr>
        <w:t>Create your own metaphor: ______________________________________________________________________________________________________________________________________________________________________________</w:t>
      </w:r>
    </w:p>
    <w:p w:rsidR="006D4F9A" w:rsidRPr="000C3BF9" w:rsidRDefault="006D4F9A" w:rsidP="000C3BF9">
      <w:pPr>
        <w:spacing w:line="480" w:lineRule="auto"/>
        <w:rPr>
          <w:rFonts w:ascii="American Typewriter" w:hAnsi="American Typewriter"/>
        </w:rPr>
      </w:pPr>
    </w:p>
    <w:sectPr w:rsidR="006D4F9A" w:rsidRPr="000C3BF9" w:rsidSect="0055031C">
      <w:pgSz w:w="12240" w:h="15840"/>
      <w:pgMar w:top="1440" w:right="720" w:bottom="144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merican Typewriter">
    <w:altName w:val="Galatia SI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3BF0"/>
    <w:multiLevelType w:val="hybridMultilevel"/>
    <w:tmpl w:val="D3FAAC16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031C"/>
    <w:rsid w:val="000C3BF9"/>
    <w:rsid w:val="00297B54"/>
    <w:rsid w:val="00387797"/>
    <w:rsid w:val="003914C6"/>
    <w:rsid w:val="0055031C"/>
    <w:rsid w:val="006D4F9A"/>
    <w:rsid w:val="00AA1E60"/>
    <w:rsid w:val="00AD2C65"/>
    <w:rsid w:val="00ED2EBE"/>
    <w:rsid w:val="00EE7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E60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503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191</Words>
  <Characters>1091</Characters>
  <Application>Microsoft Office Outlook</Application>
  <DocSecurity>0</DocSecurity>
  <Lines>0</Lines>
  <Paragraphs>0</Paragraphs>
  <ScaleCrop>false</ScaleCrop>
  <Company>Ceiba College Preparatory Academy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Metaphors &amp; Similes Homework</dc:title>
  <dc:subject/>
  <dc:creator>Courtney Franklin</dc:creator>
  <cp:keywords/>
  <dc:description/>
  <cp:lastModifiedBy>I am so beautiful</cp:lastModifiedBy>
  <cp:revision>3</cp:revision>
  <dcterms:created xsi:type="dcterms:W3CDTF">2013-03-09T18:03:00Z</dcterms:created>
  <dcterms:modified xsi:type="dcterms:W3CDTF">2013-03-14T01:23:00Z</dcterms:modified>
</cp:coreProperties>
</file>