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F3" w:rsidRDefault="008D02F3" w:rsidP="001E3AFA">
      <w:p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</w:p>
    <w:p w:rsidR="008D02F3" w:rsidRDefault="008D02F3" w:rsidP="001E3AF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  <w:r w:rsidRPr="001E3AFA">
        <w:rPr>
          <w:rFonts w:ascii="BellMT" w:hAnsi="BellMT" w:cs="BellMT"/>
          <w:color w:val="000000"/>
          <w:sz w:val="28"/>
          <w:szCs w:val="28"/>
        </w:rPr>
        <w:t>You are driving to a friend’s party. You don’t know where it is, but you refuse to</w:t>
      </w:r>
      <w:r>
        <w:rPr>
          <w:rFonts w:ascii="BellMT" w:hAnsi="BellMT" w:cs="BellMT"/>
          <w:color w:val="000000"/>
          <w:sz w:val="28"/>
          <w:szCs w:val="28"/>
        </w:rPr>
        <w:t xml:space="preserve"> </w:t>
      </w:r>
      <w:r w:rsidRPr="001E3AFA">
        <w:rPr>
          <w:rFonts w:ascii="BellMT" w:hAnsi="BellMT" w:cs="BellMT"/>
          <w:color w:val="000000"/>
          <w:sz w:val="28"/>
          <w:szCs w:val="28"/>
        </w:rPr>
        <w:t>stop for directions. Two hours later you still haven’t found the party and a friend</w:t>
      </w:r>
      <w:r>
        <w:rPr>
          <w:rFonts w:ascii="BellMT" w:hAnsi="BellMT" w:cs="BellMT"/>
          <w:color w:val="000000"/>
          <w:sz w:val="28"/>
          <w:szCs w:val="28"/>
        </w:rPr>
        <w:t xml:space="preserve"> </w:t>
      </w:r>
      <w:r w:rsidRPr="001E3AFA">
        <w:rPr>
          <w:rFonts w:ascii="BellMT" w:hAnsi="BellMT" w:cs="BellMT"/>
          <w:color w:val="000000"/>
          <w:sz w:val="28"/>
          <w:szCs w:val="28"/>
        </w:rPr>
        <w:t>who is riding with you says “I’m SO glad you k</w:t>
      </w:r>
      <w:r>
        <w:rPr>
          <w:rFonts w:ascii="BellMT" w:hAnsi="BellMT" w:cs="BellMT"/>
          <w:color w:val="000000"/>
          <w:sz w:val="28"/>
          <w:szCs w:val="28"/>
        </w:rPr>
        <w:t>now EXACTLY where this party is</w:t>
      </w:r>
      <w:r w:rsidRPr="001E3AFA">
        <w:rPr>
          <w:rFonts w:ascii="BellMT" w:hAnsi="BellMT" w:cs="BellMT"/>
          <w:color w:val="000000"/>
          <w:sz w:val="28"/>
          <w:szCs w:val="28"/>
        </w:rPr>
        <w:t>–we wouldn’t want to be late or anything.”</w:t>
      </w:r>
    </w:p>
    <w:p w:rsidR="008D02F3" w:rsidRPr="001E3AFA" w:rsidRDefault="008D02F3" w:rsidP="001E3AFA">
      <w:pPr>
        <w:pStyle w:val="ListParagraph"/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</w:p>
    <w:p w:rsidR="008D02F3" w:rsidRDefault="008D02F3" w:rsidP="001E3AFA">
      <w:p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  <w:r>
        <w:rPr>
          <w:rFonts w:ascii="BellMT" w:hAnsi="BellMT" w:cs="BellMT"/>
          <w:color w:val="000000"/>
          <w:sz w:val="28"/>
          <w:szCs w:val="28"/>
        </w:rPr>
        <w:t>Type of irony: ____________________________________________________________</w:t>
      </w:r>
    </w:p>
    <w:p w:rsidR="008D02F3" w:rsidRDefault="008D02F3" w:rsidP="001E3AFA">
      <w:p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</w:p>
    <w:p w:rsidR="008D02F3" w:rsidRDefault="008D02F3" w:rsidP="001E3AFA">
      <w:pPr>
        <w:autoSpaceDE w:val="0"/>
        <w:autoSpaceDN w:val="0"/>
        <w:adjustRightInd w:val="0"/>
        <w:spacing w:line="276" w:lineRule="auto"/>
        <w:rPr>
          <w:rFonts w:ascii="BellMT" w:hAnsi="BellMT" w:cs="BellMT"/>
          <w:color w:val="000000"/>
          <w:sz w:val="28"/>
          <w:szCs w:val="28"/>
        </w:rPr>
      </w:pPr>
      <w:r>
        <w:rPr>
          <w:rFonts w:ascii="BellMT" w:hAnsi="BellMT" w:cs="BellMT"/>
          <w:color w:val="000000"/>
          <w:sz w:val="28"/>
          <w:szCs w:val="28"/>
        </w:rPr>
        <w:t>How do you know? ____________________________________________________________</w:t>
      </w:r>
    </w:p>
    <w:p w:rsidR="008D02F3" w:rsidRDefault="008D02F3" w:rsidP="001E3AFA">
      <w:pPr>
        <w:autoSpaceDE w:val="0"/>
        <w:autoSpaceDN w:val="0"/>
        <w:adjustRightInd w:val="0"/>
        <w:spacing w:line="276" w:lineRule="auto"/>
        <w:rPr>
          <w:rFonts w:ascii="BellMT" w:hAnsi="BellMT" w:cs="BellMT"/>
          <w:color w:val="000000"/>
          <w:sz w:val="28"/>
          <w:szCs w:val="28"/>
        </w:rPr>
      </w:pPr>
      <w:r>
        <w:rPr>
          <w:rFonts w:ascii="BellMT" w:hAnsi="BellMT" w:cs="BellMT"/>
          <w:color w:val="000000"/>
          <w:sz w:val="28"/>
          <w:szCs w:val="28"/>
        </w:rPr>
        <w:t>____________________________________________________________</w:t>
      </w:r>
    </w:p>
    <w:p w:rsidR="008D02F3" w:rsidRDefault="008D02F3" w:rsidP="001E3AFA">
      <w:pPr>
        <w:autoSpaceDE w:val="0"/>
        <w:autoSpaceDN w:val="0"/>
        <w:adjustRightInd w:val="0"/>
        <w:spacing w:line="276" w:lineRule="auto"/>
        <w:rPr>
          <w:rFonts w:ascii="BellMT" w:hAnsi="BellMT" w:cs="BellMT"/>
          <w:color w:val="000000"/>
          <w:sz w:val="28"/>
          <w:szCs w:val="28"/>
        </w:rPr>
      </w:pPr>
      <w:r>
        <w:rPr>
          <w:rFonts w:ascii="BellMT" w:hAnsi="BellMT" w:cs="BellMT"/>
          <w:color w:val="000000"/>
          <w:sz w:val="28"/>
          <w:szCs w:val="28"/>
        </w:rPr>
        <w:t>____________________________________________________________</w:t>
      </w:r>
    </w:p>
    <w:p w:rsidR="008D02F3" w:rsidRDefault="008D02F3" w:rsidP="001E3AFA">
      <w:pPr>
        <w:autoSpaceDE w:val="0"/>
        <w:autoSpaceDN w:val="0"/>
        <w:adjustRightInd w:val="0"/>
        <w:rPr>
          <w:rFonts w:ascii="BellMT" w:hAnsi="BellMT" w:cs="BellMT"/>
          <w:color w:val="FFFFFF"/>
          <w:sz w:val="28"/>
          <w:szCs w:val="28"/>
        </w:rPr>
      </w:pPr>
    </w:p>
    <w:p w:rsidR="008D02F3" w:rsidRDefault="008D02F3" w:rsidP="001E3AF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  <w:r w:rsidRPr="001E3AFA">
        <w:rPr>
          <w:rFonts w:ascii="BellMT" w:hAnsi="BellMT" w:cs="BellMT"/>
          <w:color w:val="000000"/>
          <w:sz w:val="28"/>
          <w:szCs w:val="28"/>
        </w:rPr>
        <w:t>You break a date with your girlfriend so you can go to the ball game with the guys.</w:t>
      </w:r>
      <w:r>
        <w:rPr>
          <w:rFonts w:ascii="BellMT" w:hAnsi="BellMT" w:cs="BellMT"/>
          <w:color w:val="000000"/>
          <w:sz w:val="28"/>
          <w:szCs w:val="28"/>
        </w:rPr>
        <w:t xml:space="preserve"> </w:t>
      </w:r>
      <w:r w:rsidRPr="001E3AFA">
        <w:rPr>
          <w:rFonts w:ascii="BellMT" w:hAnsi="BellMT" w:cs="BellMT"/>
          <w:color w:val="000000"/>
          <w:sz w:val="28"/>
          <w:szCs w:val="28"/>
        </w:rPr>
        <w:t>When you go to the concession stand, you run into your girlfriend who is with</w:t>
      </w:r>
      <w:r>
        <w:rPr>
          <w:rFonts w:ascii="BellMT" w:hAnsi="BellMT" w:cs="BellMT"/>
          <w:color w:val="000000"/>
          <w:sz w:val="28"/>
          <w:szCs w:val="28"/>
        </w:rPr>
        <w:t xml:space="preserve"> </w:t>
      </w:r>
      <w:r w:rsidRPr="001E3AFA">
        <w:rPr>
          <w:rFonts w:ascii="BellMT" w:hAnsi="BellMT" w:cs="BellMT"/>
          <w:color w:val="000000"/>
          <w:sz w:val="28"/>
          <w:szCs w:val="28"/>
        </w:rPr>
        <w:t>another guy.</w:t>
      </w:r>
    </w:p>
    <w:p w:rsidR="008D02F3" w:rsidRPr="001E3AFA" w:rsidRDefault="008D02F3" w:rsidP="001E3AFA">
      <w:pPr>
        <w:pStyle w:val="ListParagraph"/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</w:p>
    <w:p w:rsidR="008D02F3" w:rsidRDefault="008D02F3" w:rsidP="001E3AFA">
      <w:p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  <w:r>
        <w:rPr>
          <w:rFonts w:ascii="BellMT" w:hAnsi="BellMT" w:cs="BellMT"/>
          <w:color w:val="000000"/>
          <w:sz w:val="28"/>
          <w:szCs w:val="28"/>
        </w:rPr>
        <w:t>Type of irony: ____________________________________________________________</w:t>
      </w:r>
    </w:p>
    <w:p w:rsidR="008D02F3" w:rsidRDefault="008D02F3" w:rsidP="001E3AFA">
      <w:p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</w:p>
    <w:p w:rsidR="008D02F3" w:rsidRDefault="008D02F3" w:rsidP="001E3AFA">
      <w:p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  <w:r>
        <w:rPr>
          <w:rFonts w:ascii="BellMT" w:hAnsi="BellMT" w:cs="BellMT"/>
          <w:color w:val="000000"/>
          <w:sz w:val="28"/>
          <w:szCs w:val="28"/>
        </w:rPr>
        <w:t xml:space="preserve">How do you know? </w:t>
      </w:r>
    </w:p>
    <w:p w:rsidR="008D02F3" w:rsidRDefault="008D02F3" w:rsidP="001E3AFA">
      <w:pPr>
        <w:autoSpaceDE w:val="0"/>
        <w:autoSpaceDN w:val="0"/>
        <w:adjustRightInd w:val="0"/>
        <w:spacing w:line="276" w:lineRule="auto"/>
        <w:rPr>
          <w:rFonts w:ascii="BellMT" w:hAnsi="BellMT" w:cs="BellMT"/>
          <w:color w:val="000000"/>
          <w:sz w:val="28"/>
          <w:szCs w:val="28"/>
        </w:rPr>
      </w:pPr>
      <w:r>
        <w:rPr>
          <w:rFonts w:ascii="BellMT" w:hAnsi="BellMT" w:cs="BellMT"/>
          <w:color w:val="000000"/>
          <w:sz w:val="28"/>
          <w:szCs w:val="28"/>
        </w:rPr>
        <w:t>____________________________________________________________</w:t>
      </w:r>
    </w:p>
    <w:p w:rsidR="008D02F3" w:rsidRDefault="008D02F3" w:rsidP="001E3AFA">
      <w:pPr>
        <w:autoSpaceDE w:val="0"/>
        <w:autoSpaceDN w:val="0"/>
        <w:adjustRightInd w:val="0"/>
        <w:spacing w:line="276" w:lineRule="auto"/>
        <w:rPr>
          <w:rFonts w:ascii="BellMT" w:hAnsi="BellMT" w:cs="BellMT"/>
          <w:color w:val="000000"/>
          <w:sz w:val="28"/>
          <w:szCs w:val="28"/>
        </w:rPr>
      </w:pPr>
      <w:r>
        <w:rPr>
          <w:rFonts w:ascii="BellMT" w:hAnsi="BellMT" w:cs="BellMT"/>
          <w:color w:val="000000"/>
          <w:sz w:val="28"/>
          <w:szCs w:val="28"/>
        </w:rPr>
        <w:t>____________________________________________________________</w:t>
      </w:r>
    </w:p>
    <w:p w:rsidR="008D02F3" w:rsidRDefault="008D02F3" w:rsidP="001E3AFA">
      <w:pPr>
        <w:autoSpaceDE w:val="0"/>
        <w:autoSpaceDN w:val="0"/>
        <w:adjustRightInd w:val="0"/>
        <w:spacing w:line="276" w:lineRule="auto"/>
        <w:rPr>
          <w:rFonts w:ascii="BellMT" w:hAnsi="BellMT" w:cs="BellMT"/>
          <w:color w:val="000000"/>
          <w:sz w:val="28"/>
          <w:szCs w:val="28"/>
        </w:rPr>
      </w:pPr>
      <w:r>
        <w:rPr>
          <w:rFonts w:ascii="BellMT" w:hAnsi="BellMT" w:cs="BellMT"/>
          <w:color w:val="000000"/>
          <w:sz w:val="28"/>
          <w:szCs w:val="28"/>
        </w:rPr>
        <w:t>____________________________________________________________</w:t>
      </w:r>
    </w:p>
    <w:p w:rsidR="008D02F3" w:rsidRDefault="008D02F3" w:rsidP="001E3AFA">
      <w:pPr>
        <w:pStyle w:val="ListParagraph"/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</w:p>
    <w:p w:rsidR="008D02F3" w:rsidRDefault="008D02F3" w:rsidP="001E3AF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  <w:r w:rsidRPr="001E3AFA">
        <w:rPr>
          <w:rFonts w:ascii="BellMT" w:hAnsi="BellMT" w:cs="BellMT"/>
          <w:color w:val="000000"/>
          <w:sz w:val="28"/>
          <w:szCs w:val="28"/>
        </w:rPr>
        <w:t>You spend half of your life making fire extinguishers, and then die in a fire because</w:t>
      </w:r>
      <w:r>
        <w:rPr>
          <w:rFonts w:ascii="BellMT" w:hAnsi="BellMT" w:cs="BellMT"/>
          <w:color w:val="000000"/>
          <w:sz w:val="28"/>
          <w:szCs w:val="28"/>
        </w:rPr>
        <w:t xml:space="preserve"> </w:t>
      </w:r>
      <w:r w:rsidRPr="001E3AFA">
        <w:rPr>
          <w:rFonts w:ascii="BellMT" w:hAnsi="BellMT" w:cs="BellMT"/>
          <w:color w:val="000000"/>
          <w:sz w:val="28"/>
          <w:szCs w:val="28"/>
        </w:rPr>
        <w:t>you didn't have a fire extinguisher.</w:t>
      </w:r>
    </w:p>
    <w:p w:rsidR="008D02F3" w:rsidRPr="001E3AFA" w:rsidRDefault="008D02F3" w:rsidP="00114AAA">
      <w:pPr>
        <w:pStyle w:val="ListParagraph"/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</w:p>
    <w:p w:rsidR="008D02F3" w:rsidRDefault="008D02F3" w:rsidP="001E3AFA">
      <w:p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  <w:r>
        <w:rPr>
          <w:rFonts w:ascii="BellMT" w:hAnsi="BellMT" w:cs="BellMT"/>
          <w:color w:val="000000"/>
          <w:sz w:val="28"/>
          <w:szCs w:val="28"/>
        </w:rPr>
        <w:t>Type of irony: ____________________________________________________________</w:t>
      </w:r>
    </w:p>
    <w:p w:rsidR="008D02F3" w:rsidRDefault="008D02F3" w:rsidP="001E3AFA">
      <w:pPr>
        <w:autoSpaceDE w:val="0"/>
        <w:autoSpaceDN w:val="0"/>
        <w:adjustRightInd w:val="0"/>
        <w:rPr>
          <w:rFonts w:ascii="BellMT" w:hAnsi="BellMT" w:cs="BellMT"/>
          <w:color w:val="000000"/>
          <w:sz w:val="28"/>
          <w:szCs w:val="28"/>
        </w:rPr>
      </w:pPr>
    </w:p>
    <w:p w:rsidR="008D02F3" w:rsidRDefault="008D02F3" w:rsidP="001E3AFA">
      <w:pPr>
        <w:autoSpaceDE w:val="0"/>
        <w:autoSpaceDN w:val="0"/>
        <w:adjustRightInd w:val="0"/>
        <w:spacing w:line="276" w:lineRule="auto"/>
        <w:rPr>
          <w:rFonts w:ascii="BellMT" w:hAnsi="BellMT" w:cs="BellMT"/>
          <w:color w:val="000000"/>
          <w:sz w:val="28"/>
          <w:szCs w:val="28"/>
        </w:rPr>
      </w:pPr>
      <w:r>
        <w:rPr>
          <w:rFonts w:ascii="BellMT" w:hAnsi="BellMT" w:cs="BellMT"/>
          <w:color w:val="000000"/>
          <w:sz w:val="28"/>
          <w:szCs w:val="28"/>
        </w:rPr>
        <w:t>How do you know? ____________________________________________________________</w:t>
      </w:r>
    </w:p>
    <w:p w:rsidR="008D02F3" w:rsidRDefault="008D02F3" w:rsidP="001E3AFA">
      <w:pPr>
        <w:autoSpaceDE w:val="0"/>
        <w:autoSpaceDN w:val="0"/>
        <w:adjustRightInd w:val="0"/>
        <w:spacing w:line="276" w:lineRule="auto"/>
        <w:rPr>
          <w:rFonts w:ascii="BellMT" w:hAnsi="BellMT" w:cs="BellMT"/>
          <w:color w:val="000000"/>
          <w:sz w:val="28"/>
          <w:szCs w:val="28"/>
        </w:rPr>
      </w:pPr>
      <w:r>
        <w:rPr>
          <w:rFonts w:ascii="BellMT" w:hAnsi="BellMT" w:cs="BellMT"/>
          <w:color w:val="000000"/>
          <w:sz w:val="28"/>
          <w:szCs w:val="28"/>
        </w:rPr>
        <w:t>____________________________________________________________</w:t>
      </w:r>
    </w:p>
    <w:p w:rsidR="008D02F3" w:rsidRDefault="008D02F3" w:rsidP="001E3AFA">
      <w:pPr>
        <w:autoSpaceDE w:val="0"/>
        <w:autoSpaceDN w:val="0"/>
        <w:adjustRightInd w:val="0"/>
        <w:spacing w:line="276" w:lineRule="auto"/>
        <w:rPr>
          <w:rFonts w:ascii="BellMT" w:hAnsi="BellMT" w:cs="BellMT"/>
          <w:color w:val="000000"/>
          <w:sz w:val="28"/>
          <w:szCs w:val="28"/>
        </w:rPr>
      </w:pPr>
      <w:r>
        <w:rPr>
          <w:rFonts w:ascii="BellMT" w:hAnsi="BellMT" w:cs="BellMT"/>
          <w:color w:val="000000"/>
          <w:sz w:val="28"/>
          <w:szCs w:val="28"/>
        </w:rPr>
        <w:t>____________________________________________________________</w:t>
      </w:r>
    </w:p>
    <w:p w:rsidR="008D02F3" w:rsidRDefault="008D02F3" w:rsidP="001E3AFA">
      <w:pPr>
        <w:autoSpaceDE w:val="0"/>
        <w:autoSpaceDN w:val="0"/>
        <w:adjustRightInd w:val="0"/>
      </w:pPr>
    </w:p>
    <w:sectPr w:rsidR="008D02F3" w:rsidSect="00B4160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2F3" w:rsidRDefault="008D02F3" w:rsidP="001E3AFA">
      <w:r>
        <w:separator/>
      </w:r>
    </w:p>
  </w:endnote>
  <w:endnote w:type="continuationSeparator" w:id="0">
    <w:p w:rsidR="008D02F3" w:rsidRDefault="008D02F3" w:rsidP="001E3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l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2F3" w:rsidRDefault="008D02F3" w:rsidP="001E3AFA">
      <w:r>
        <w:separator/>
      </w:r>
    </w:p>
  </w:footnote>
  <w:footnote w:type="continuationSeparator" w:id="0">
    <w:p w:rsidR="008D02F3" w:rsidRDefault="008D02F3" w:rsidP="001E3A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2F3" w:rsidRPr="001E3AFA" w:rsidRDefault="008D02F3" w:rsidP="001E3AFA">
    <w:pPr>
      <w:pStyle w:val="Header"/>
      <w:jc w:val="center"/>
      <w:rPr>
        <w:rFonts w:ascii="BellMT" w:hAnsi="BellMT" w:cs="BellMT"/>
        <w:color w:val="000000"/>
        <w:sz w:val="28"/>
        <w:szCs w:val="28"/>
        <w:u w:val="single"/>
      </w:rPr>
    </w:pPr>
    <w:r w:rsidRPr="001E3AFA">
      <w:rPr>
        <w:rFonts w:ascii="BellMT" w:hAnsi="BellMT" w:cs="BellMT"/>
        <w:color w:val="000000"/>
        <w:sz w:val="28"/>
        <w:szCs w:val="28"/>
        <w:u w:val="single"/>
      </w:rPr>
      <w:t>Irony Guided Practice</w:t>
    </w:r>
  </w:p>
  <w:p w:rsidR="008D02F3" w:rsidRDefault="008D02F3" w:rsidP="001E3AFA">
    <w:pPr>
      <w:pStyle w:val="Header"/>
      <w:jc w:val="both"/>
    </w:pPr>
    <w:r>
      <w:rPr>
        <w:rFonts w:ascii="BellMT" w:hAnsi="BellMT" w:cs="BellMT"/>
        <w:color w:val="000000"/>
        <w:sz w:val="28"/>
        <w:szCs w:val="28"/>
      </w:rPr>
      <w:t>Name:  __________________________</w:t>
    </w:r>
    <w:r>
      <w:rPr>
        <w:rFonts w:ascii="BellMT" w:hAnsi="BellMT" w:cs="BellMT"/>
        <w:color w:val="000000"/>
        <w:sz w:val="28"/>
        <w:szCs w:val="28"/>
      </w:rPr>
      <w:tab/>
      <w:t>Date:  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314AB"/>
    <w:multiLevelType w:val="hybridMultilevel"/>
    <w:tmpl w:val="39C255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3AFA"/>
    <w:rsid w:val="00114AAA"/>
    <w:rsid w:val="001D6D44"/>
    <w:rsid w:val="001E3AFA"/>
    <w:rsid w:val="006A4536"/>
    <w:rsid w:val="008D02F3"/>
    <w:rsid w:val="00A47FAC"/>
    <w:rsid w:val="00B4160F"/>
    <w:rsid w:val="00BA0FE0"/>
    <w:rsid w:val="00C65A59"/>
    <w:rsid w:val="00E72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60F"/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3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1E3A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3AF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E3A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E3AF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212</Words>
  <Characters>1212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Your User Name</dc:creator>
  <cp:keywords/>
  <dc:description/>
  <cp:lastModifiedBy>I am so beautiful</cp:lastModifiedBy>
  <cp:revision>2</cp:revision>
  <dcterms:created xsi:type="dcterms:W3CDTF">2013-02-10T16:48:00Z</dcterms:created>
  <dcterms:modified xsi:type="dcterms:W3CDTF">2013-02-10T16:48:00Z</dcterms:modified>
</cp:coreProperties>
</file>