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6" w:rsidRPr="00942578" w:rsidRDefault="00BE1396" w:rsidP="00005DC3">
      <w:pPr>
        <w:jc w:val="right"/>
        <w:rPr>
          <w:rFonts w:ascii="Calibri" w:hAnsi="Calibri"/>
        </w:rPr>
      </w:pPr>
      <w:r w:rsidRPr="00942578">
        <w:rPr>
          <w:rFonts w:ascii="Calibri" w:hAnsi="Calibri"/>
        </w:rPr>
        <w:t>Name ___________________________</w:t>
      </w:r>
    </w:p>
    <w:p w:rsidR="00BE1396" w:rsidRPr="00942578" w:rsidRDefault="00BE1396">
      <w:pPr>
        <w:rPr>
          <w:rFonts w:ascii="Calibri" w:hAnsi="Calibri"/>
        </w:rPr>
      </w:pPr>
    </w:p>
    <w:p w:rsidR="00BE1396" w:rsidRPr="00942578" w:rsidRDefault="00BE1396" w:rsidP="000E3AA9">
      <w:pPr>
        <w:jc w:val="center"/>
        <w:rPr>
          <w:rFonts w:ascii="Calibri" w:hAnsi="Calibri"/>
          <w:b/>
          <w:sz w:val="44"/>
          <w:szCs w:val="44"/>
        </w:rPr>
      </w:pPr>
      <w:r w:rsidRPr="00942578">
        <w:rPr>
          <w:rFonts w:ascii="Calibri" w:hAnsi="Calibri"/>
          <w:b/>
          <w:sz w:val="44"/>
          <w:szCs w:val="44"/>
        </w:rPr>
        <w:t>Capital</w:t>
      </w:r>
      <w:r>
        <w:rPr>
          <w:rFonts w:ascii="Calibri" w:hAnsi="Calibri"/>
          <w:b/>
          <w:sz w:val="44"/>
          <w:szCs w:val="44"/>
        </w:rPr>
        <w:t>ization</w:t>
      </w:r>
      <w:r w:rsidRPr="00942578">
        <w:rPr>
          <w:rFonts w:ascii="Calibri" w:hAnsi="Calibri"/>
          <w:b/>
          <w:sz w:val="44"/>
          <w:szCs w:val="44"/>
        </w:rPr>
        <w:t xml:space="preserve"> and Apostrophe Review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Cs w:val="28"/>
        </w:rPr>
      </w:pPr>
      <w:r w:rsidRPr="00942578">
        <w:rPr>
          <w:rFonts w:ascii="Calibri" w:hAnsi="Calibri"/>
          <w:bCs/>
          <w:sz w:val="24"/>
        </w:rPr>
        <w:t xml:space="preserve">1.   </w:t>
      </w:r>
      <w:r w:rsidRPr="00942578">
        <w:rPr>
          <w:rFonts w:ascii="Calibri" w:hAnsi="Calibri"/>
          <w:bCs/>
          <w:szCs w:val="28"/>
        </w:rPr>
        <w:t xml:space="preserve">the mayors office is located downtown at </w:t>
      </w:r>
      <w:smartTag w:uri="urn:schemas-microsoft-com:office:smarttags" w:element="place">
        <w:smartTag w:uri="urn:schemas-microsoft-com:office:smarttags" w:element="City">
          <w:r w:rsidRPr="00942578">
            <w:rPr>
              <w:rFonts w:ascii="Calibri" w:hAnsi="Calibri"/>
              <w:bCs/>
              <w:szCs w:val="28"/>
            </w:rPr>
            <w:t>austin</w:t>
          </w:r>
        </w:smartTag>
      </w:smartTag>
      <w:r w:rsidRPr="00942578">
        <w:rPr>
          <w:rFonts w:ascii="Calibri" w:hAnsi="Calibri"/>
          <w:bCs/>
          <w:szCs w:val="28"/>
        </w:rPr>
        <w:t xml:space="preserve"> city hall.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 xml:space="preserve">______________________________________________________________________________  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sz w:val="24"/>
        </w:rPr>
      </w:pPr>
      <w:r w:rsidRPr="00942578">
        <w:rPr>
          <w:rFonts w:ascii="Calibri" w:hAnsi="Calibri"/>
        </w:rPr>
        <w:t>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Cs w:val="28"/>
        </w:rPr>
      </w:pPr>
      <w:r w:rsidRPr="00942578">
        <w:rPr>
          <w:rFonts w:ascii="Calibri" w:hAnsi="Calibri"/>
        </w:rPr>
        <w:t xml:space="preserve"> </w:t>
      </w:r>
      <w:r w:rsidRPr="00942578">
        <w:rPr>
          <w:rFonts w:ascii="Calibri" w:hAnsi="Calibri"/>
          <w:bCs/>
          <w:sz w:val="24"/>
        </w:rPr>
        <w:t xml:space="preserve">2.   </w:t>
      </w:r>
      <w:r w:rsidRPr="00942578">
        <w:rPr>
          <w:rFonts w:ascii="Calibri" w:hAnsi="Calibri"/>
          <w:bCs/>
          <w:szCs w:val="28"/>
        </w:rPr>
        <w:t>this summer, i want to go hiking on enchanted rock for the fourth of july.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 xml:space="preserve">3.   </w:t>
      </w:r>
      <w:r w:rsidRPr="00942578">
        <w:rPr>
          <w:rFonts w:ascii="Calibri" w:hAnsi="Calibri"/>
          <w:bCs/>
          <w:szCs w:val="28"/>
        </w:rPr>
        <w:t>my uncle pablos favorite subjects are science, math and spanish.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tabs>
          <w:tab w:val="left" w:pos="6405"/>
        </w:tabs>
        <w:rPr>
          <w:rFonts w:ascii="Calibri" w:hAnsi="Calibri"/>
        </w:rPr>
      </w:pPr>
    </w:p>
    <w:p w:rsidR="00BE1396" w:rsidRPr="00942578" w:rsidRDefault="00BE1396" w:rsidP="00206DED">
      <w:pPr>
        <w:tabs>
          <w:tab w:val="left" w:pos="6405"/>
        </w:tabs>
        <w:rPr>
          <w:rFonts w:ascii="Calibri" w:hAnsi="Calibri"/>
        </w:rPr>
      </w:pPr>
      <w:r w:rsidRPr="00942578">
        <w:rPr>
          <w:rFonts w:ascii="Calibri" w:hAnsi="Calibri"/>
        </w:rPr>
        <w:t>______________________________________________________________________________</w:t>
      </w:r>
    </w:p>
    <w:p w:rsidR="00BE1396" w:rsidRPr="00942578" w:rsidRDefault="00BE1396" w:rsidP="00206DED">
      <w:pPr>
        <w:rPr>
          <w:rFonts w:ascii="Calibri" w:hAnsi="Calibri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Cs w:val="28"/>
        </w:rPr>
      </w:pPr>
      <w:r w:rsidRPr="00942578">
        <w:rPr>
          <w:rFonts w:ascii="Calibri" w:hAnsi="Calibri"/>
          <w:bCs/>
          <w:sz w:val="24"/>
        </w:rPr>
        <w:t xml:space="preserve">4.  </w:t>
      </w:r>
      <w:r w:rsidRPr="00942578">
        <w:rPr>
          <w:rFonts w:ascii="Calibri" w:hAnsi="Calibri"/>
          <w:bCs/>
          <w:szCs w:val="28"/>
        </w:rPr>
        <w:t>the atlantic oceans waves are much smaller than those in the pacific ocean.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rPr>
          <w:rFonts w:ascii="Calibri" w:hAnsi="Calibri"/>
        </w:rPr>
      </w:pPr>
      <w:r w:rsidRPr="00942578">
        <w:rPr>
          <w:rFonts w:ascii="Calibri" w:hAnsi="Calibri"/>
        </w:rPr>
        <w:t>______________________________________________________________________________</w:t>
      </w:r>
    </w:p>
    <w:p w:rsidR="00BE1396" w:rsidRPr="00942578" w:rsidRDefault="00BE1396" w:rsidP="00206DED">
      <w:pPr>
        <w:rPr>
          <w:rFonts w:ascii="Calibri" w:hAnsi="Calibri"/>
        </w:rPr>
      </w:pPr>
    </w:p>
    <w:p w:rsidR="00BE1396" w:rsidRPr="00942578" w:rsidRDefault="00BE1396" w:rsidP="00206DED">
      <w:pPr>
        <w:pStyle w:val="BodyText"/>
        <w:rPr>
          <w:rFonts w:ascii="Calibri" w:hAnsi="Calibri" w:cs="Calibri"/>
          <w:bCs/>
          <w:szCs w:val="28"/>
        </w:rPr>
      </w:pPr>
      <w:r w:rsidRPr="00942578">
        <w:rPr>
          <w:rFonts w:ascii="Calibri" w:hAnsi="Calibri" w:cs="Calibri"/>
          <w:bCs/>
          <w:szCs w:val="28"/>
        </w:rPr>
        <w:t>5.   birds always fly south in the winter and north in the summer.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 w:cs="Calibri"/>
          <w:bCs/>
          <w:szCs w:val="28"/>
        </w:rPr>
      </w:pPr>
      <w:r w:rsidRPr="00942578">
        <w:rPr>
          <w:rFonts w:ascii="Calibri" w:hAnsi="Calibri" w:cs="Calibri"/>
          <w:bCs/>
          <w:szCs w:val="28"/>
        </w:rPr>
        <w:t>6.   One of ms. rs favorite writers is j.r.r. tolkien.</w:t>
      </w: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</w:p>
    <w:p w:rsidR="00BE1396" w:rsidRPr="00942578" w:rsidRDefault="00BE1396" w:rsidP="00206DED">
      <w:pPr>
        <w:pStyle w:val="BodyText"/>
        <w:rPr>
          <w:rFonts w:ascii="Calibri" w:hAnsi="Calibri"/>
          <w:bCs/>
          <w:sz w:val="24"/>
        </w:rPr>
      </w:pPr>
      <w:r w:rsidRPr="00942578">
        <w:rPr>
          <w:rFonts w:ascii="Calibri" w:hAnsi="Calibri"/>
          <w:bCs/>
          <w:sz w:val="24"/>
        </w:rPr>
        <w:t>______________________________________________________________</w:t>
      </w:r>
      <w:bookmarkStart w:id="0" w:name="_GoBack"/>
      <w:bookmarkEnd w:id="0"/>
      <w:r w:rsidRPr="00942578">
        <w:rPr>
          <w:rFonts w:ascii="Calibri" w:hAnsi="Calibri"/>
          <w:bCs/>
          <w:sz w:val="24"/>
        </w:rPr>
        <w:t>________________</w:t>
      </w:r>
    </w:p>
    <w:p w:rsidR="00BE1396" w:rsidRPr="00942578" w:rsidRDefault="00BE1396" w:rsidP="00206DED">
      <w:pPr>
        <w:tabs>
          <w:tab w:val="left" w:pos="6405"/>
        </w:tabs>
        <w:rPr>
          <w:rFonts w:ascii="Calibri" w:hAnsi="Calibri"/>
        </w:rPr>
      </w:pPr>
    </w:p>
    <w:p w:rsidR="00BE1396" w:rsidRPr="00942578" w:rsidRDefault="00BE1396" w:rsidP="00206DED">
      <w:pPr>
        <w:tabs>
          <w:tab w:val="left" w:pos="6405"/>
        </w:tabs>
        <w:rPr>
          <w:rFonts w:ascii="Calibri" w:hAnsi="Calibri"/>
        </w:rPr>
      </w:pPr>
      <w:r w:rsidRPr="00942578">
        <w:rPr>
          <w:rFonts w:ascii="Calibri" w:hAnsi="Calibri"/>
        </w:rPr>
        <w:t>______________________________________________________________________________</w:t>
      </w:r>
    </w:p>
    <w:p w:rsidR="00BE1396" w:rsidRPr="00942578" w:rsidRDefault="00BE1396" w:rsidP="00B21B91">
      <w:pPr>
        <w:rPr>
          <w:rFonts w:ascii="Calibri" w:hAnsi="Calibri"/>
          <w:sz w:val="28"/>
          <w:szCs w:val="28"/>
        </w:rPr>
      </w:pPr>
    </w:p>
    <w:sectPr w:rsidR="00BE1396" w:rsidRPr="00942578" w:rsidSect="006D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0F"/>
    <w:multiLevelType w:val="hybridMultilevel"/>
    <w:tmpl w:val="4D74E036"/>
    <w:lvl w:ilvl="0" w:tplc="A87415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79E"/>
    <w:multiLevelType w:val="hybridMultilevel"/>
    <w:tmpl w:val="A0CA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425B9"/>
    <w:multiLevelType w:val="hybridMultilevel"/>
    <w:tmpl w:val="4E4A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705CB"/>
    <w:multiLevelType w:val="hybridMultilevel"/>
    <w:tmpl w:val="7FA0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028D7"/>
    <w:multiLevelType w:val="hybridMultilevel"/>
    <w:tmpl w:val="0F6C2268"/>
    <w:lvl w:ilvl="0" w:tplc="A87415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748"/>
    <w:multiLevelType w:val="hybridMultilevel"/>
    <w:tmpl w:val="6C569E44"/>
    <w:lvl w:ilvl="0" w:tplc="A87415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750"/>
    <w:multiLevelType w:val="hybridMultilevel"/>
    <w:tmpl w:val="E436A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83F39"/>
    <w:multiLevelType w:val="hybridMultilevel"/>
    <w:tmpl w:val="549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B7B1D"/>
    <w:multiLevelType w:val="hybridMultilevel"/>
    <w:tmpl w:val="D29C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169F"/>
    <w:multiLevelType w:val="hybridMultilevel"/>
    <w:tmpl w:val="24B0E9AA"/>
    <w:lvl w:ilvl="0" w:tplc="A87415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E64"/>
    <w:multiLevelType w:val="hybridMultilevel"/>
    <w:tmpl w:val="03A6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8F19A4"/>
    <w:multiLevelType w:val="hybridMultilevel"/>
    <w:tmpl w:val="C458EAD4"/>
    <w:lvl w:ilvl="0" w:tplc="A87415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C3"/>
    <w:rsid w:val="0000210F"/>
    <w:rsid w:val="00005DC3"/>
    <w:rsid w:val="00010F2A"/>
    <w:rsid w:val="0001326C"/>
    <w:rsid w:val="0003001C"/>
    <w:rsid w:val="00035E2F"/>
    <w:rsid w:val="00046978"/>
    <w:rsid w:val="00046FE9"/>
    <w:rsid w:val="00047298"/>
    <w:rsid w:val="00067FB5"/>
    <w:rsid w:val="00073061"/>
    <w:rsid w:val="00097F18"/>
    <w:rsid w:val="000B18F5"/>
    <w:rsid w:val="000B50DF"/>
    <w:rsid w:val="000B6E08"/>
    <w:rsid w:val="000C01FC"/>
    <w:rsid w:val="000C2060"/>
    <w:rsid w:val="000E3AA9"/>
    <w:rsid w:val="000F2445"/>
    <w:rsid w:val="00101443"/>
    <w:rsid w:val="0011677F"/>
    <w:rsid w:val="00130C96"/>
    <w:rsid w:val="001352AA"/>
    <w:rsid w:val="001606D8"/>
    <w:rsid w:val="00163674"/>
    <w:rsid w:val="00163D02"/>
    <w:rsid w:val="00180F59"/>
    <w:rsid w:val="00181203"/>
    <w:rsid w:val="00192A9B"/>
    <w:rsid w:val="001A2707"/>
    <w:rsid w:val="001A2FCE"/>
    <w:rsid w:val="001A4A41"/>
    <w:rsid w:val="001B089F"/>
    <w:rsid w:val="001C485B"/>
    <w:rsid w:val="001C4C50"/>
    <w:rsid w:val="001C52F9"/>
    <w:rsid w:val="001C6D0E"/>
    <w:rsid w:val="001D0D2B"/>
    <w:rsid w:val="001D2FA0"/>
    <w:rsid w:val="001E0DA2"/>
    <w:rsid w:val="001F45A5"/>
    <w:rsid w:val="00206DED"/>
    <w:rsid w:val="00214D91"/>
    <w:rsid w:val="0023150A"/>
    <w:rsid w:val="002469C7"/>
    <w:rsid w:val="00252235"/>
    <w:rsid w:val="002563D1"/>
    <w:rsid w:val="00271318"/>
    <w:rsid w:val="00274D05"/>
    <w:rsid w:val="00294296"/>
    <w:rsid w:val="002A13B6"/>
    <w:rsid w:val="002A1E93"/>
    <w:rsid w:val="002A39EC"/>
    <w:rsid w:val="002B0046"/>
    <w:rsid w:val="002D0840"/>
    <w:rsid w:val="002D3B76"/>
    <w:rsid w:val="002E58D5"/>
    <w:rsid w:val="002F3513"/>
    <w:rsid w:val="00306C80"/>
    <w:rsid w:val="00332478"/>
    <w:rsid w:val="00352F53"/>
    <w:rsid w:val="00360A8A"/>
    <w:rsid w:val="003649E4"/>
    <w:rsid w:val="00373D04"/>
    <w:rsid w:val="00374C2B"/>
    <w:rsid w:val="0038671A"/>
    <w:rsid w:val="00391C27"/>
    <w:rsid w:val="00396318"/>
    <w:rsid w:val="003A205B"/>
    <w:rsid w:val="003A7E1B"/>
    <w:rsid w:val="003C4316"/>
    <w:rsid w:val="003D3134"/>
    <w:rsid w:val="003E1C77"/>
    <w:rsid w:val="004008C9"/>
    <w:rsid w:val="0041348D"/>
    <w:rsid w:val="00414876"/>
    <w:rsid w:val="00415F8A"/>
    <w:rsid w:val="004466E0"/>
    <w:rsid w:val="0046536F"/>
    <w:rsid w:val="00467F1C"/>
    <w:rsid w:val="004734BF"/>
    <w:rsid w:val="00477AB8"/>
    <w:rsid w:val="0048372C"/>
    <w:rsid w:val="00485F4D"/>
    <w:rsid w:val="00497217"/>
    <w:rsid w:val="004B3B13"/>
    <w:rsid w:val="004B5A93"/>
    <w:rsid w:val="004E4EBA"/>
    <w:rsid w:val="004F0AC9"/>
    <w:rsid w:val="004F753D"/>
    <w:rsid w:val="00522620"/>
    <w:rsid w:val="00526751"/>
    <w:rsid w:val="00546A15"/>
    <w:rsid w:val="0055217E"/>
    <w:rsid w:val="00554A67"/>
    <w:rsid w:val="005615FD"/>
    <w:rsid w:val="005668EF"/>
    <w:rsid w:val="0057151B"/>
    <w:rsid w:val="00581000"/>
    <w:rsid w:val="005859A8"/>
    <w:rsid w:val="00586BCA"/>
    <w:rsid w:val="0059605E"/>
    <w:rsid w:val="005A3E29"/>
    <w:rsid w:val="005A3FA7"/>
    <w:rsid w:val="005A67D2"/>
    <w:rsid w:val="005B581D"/>
    <w:rsid w:val="005D0D1E"/>
    <w:rsid w:val="005E061F"/>
    <w:rsid w:val="005E2BE9"/>
    <w:rsid w:val="005F0900"/>
    <w:rsid w:val="005F2C12"/>
    <w:rsid w:val="00611477"/>
    <w:rsid w:val="0062297B"/>
    <w:rsid w:val="0063225C"/>
    <w:rsid w:val="00635326"/>
    <w:rsid w:val="00651855"/>
    <w:rsid w:val="00657BC3"/>
    <w:rsid w:val="00664763"/>
    <w:rsid w:val="00683BCA"/>
    <w:rsid w:val="00690BD6"/>
    <w:rsid w:val="006926C6"/>
    <w:rsid w:val="00694F8A"/>
    <w:rsid w:val="006A5090"/>
    <w:rsid w:val="006C5239"/>
    <w:rsid w:val="006D3D16"/>
    <w:rsid w:val="006F281F"/>
    <w:rsid w:val="00703D87"/>
    <w:rsid w:val="00717DA4"/>
    <w:rsid w:val="00736C33"/>
    <w:rsid w:val="0074125D"/>
    <w:rsid w:val="007664DE"/>
    <w:rsid w:val="007757D3"/>
    <w:rsid w:val="00785FB2"/>
    <w:rsid w:val="00792B0D"/>
    <w:rsid w:val="007A5856"/>
    <w:rsid w:val="007A68C4"/>
    <w:rsid w:val="007F3004"/>
    <w:rsid w:val="008067AD"/>
    <w:rsid w:val="00832810"/>
    <w:rsid w:val="00842A91"/>
    <w:rsid w:val="008562BB"/>
    <w:rsid w:val="008643C0"/>
    <w:rsid w:val="008722A5"/>
    <w:rsid w:val="00894B14"/>
    <w:rsid w:val="008A1292"/>
    <w:rsid w:val="008B33A1"/>
    <w:rsid w:val="008C0672"/>
    <w:rsid w:val="008D57BC"/>
    <w:rsid w:val="008E0F9E"/>
    <w:rsid w:val="008E149D"/>
    <w:rsid w:val="008F5024"/>
    <w:rsid w:val="008F6DF2"/>
    <w:rsid w:val="00907A4A"/>
    <w:rsid w:val="0091266D"/>
    <w:rsid w:val="00931695"/>
    <w:rsid w:val="00940F34"/>
    <w:rsid w:val="00942578"/>
    <w:rsid w:val="009449CA"/>
    <w:rsid w:val="00951EE0"/>
    <w:rsid w:val="0097039C"/>
    <w:rsid w:val="009872B2"/>
    <w:rsid w:val="009A24CF"/>
    <w:rsid w:val="009A61C2"/>
    <w:rsid w:val="009B183F"/>
    <w:rsid w:val="009B4836"/>
    <w:rsid w:val="009C21E0"/>
    <w:rsid w:val="009E4B7B"/>
    <w:rsid w:val="009F4D39"/>
    <w:rsid w:val="00A13153"/>
    <w:rsid w:val="00A2067D"/>
    <w:rsid w:val="00AA455C"/>
    <w:rsid w:val="00AD44B4"/>
    <w:rsid w:val="00AE26F8"/>
    <w:rsid w:val="00B12CDA"/>
    <w:rsid w:val="00B13722"/>
    <w:rsid w:val="00B21B91"/>
    <w:rsid w:val="00B35E15"/>
    <w:rsid w:val="00B42113"/>
    <w:rsid w:val="00B61EE4"/>
    <w:rsid w:val="00B64EFC"/>
    <w:rsid w:val="00B76F91"/>
    <w:rsid w:val="00B812BC"/>
    <w:rsid w:val="00B84046"/>
    <w:rsid w:val="00B93786"/>
    <w:rsid w:val="00BA60EC"/>
    <w:rsid w:val="00BA7EE4"/>
    <w:rsid w:val="00BE1396"/>
    <w:rsid w:val="00C12470"/>
    <w:rsid w:val="00C30B79"/>
    <w:rsid w:val="00C3601A"/>
    <w:rsid w:val="00C462AF"/>
    <w:rsid w:val="00C5280E"/>
    <w:rsid w:val="00C658E4"/>
    <w:rsid w:val="00C70ADC"/>
    <w:rsid w:val="00C84914"/>
    <w:rsid w:val="00C96EAC"/>
    <w:rsid w:val="00C96FB1"/>
    <w:rsid w:val="00CA739A"/>
    <w:rsid w:val="00CB06BC"/>
    <w:rsid w:val="00CB27DA"/>
    <w:rsid w:val="00CB71FB"/>
    <w:rsid w:val="00CC1908"/>
    <w:rsid w:val="00CC20E6"/>
    <w:rsid w:val="00CC6F76"/>
    <w:rsid w:val="00CF6C8E"/>
    <w:rsid w:val="00D00F1A"/>
    <w:rsid w:val="00D1157A"/>
    <w:rsid w:val="00D16789"/>
    <w:rsid w:val="00D3409D"/>
    <w:rsid w:val="00D37825"/>
    <w:rsid w:val="00D474A7"/>
    <w:rsid w:val="00D5252E"/>
    <w:rsid w:val="00D5555C"/>
    <w:rsid w:val="00D56D75"/>
    <w:rsid w:val="00D9400B"/>
    <w:rsid w:val="00DA1A80"/>
    <w:rsid w:val="00DA33A4"/>
    <w:rsid w:val="00DC7651"/>
    <w:rsid w:val="00DD2130"/>
    <w:rsid w:val="00DD74E2"/>
    <w:rsid w:val="00DF3294"/>
    <w:rsid w:val="00E206AB"/>
    <w:rsid w:val="00E372AB"/>
    <w:rsid w:val="00E528BA"/>
    <w:rsid w:val="00E57D14"/>
    <w:rsid w:val="00E66E32"/>
    <w:rsid w:val="00E70F75"/>
    <w:rsid w:val="00E82069"/>
    <w:rsid w:val="00E93308"/>
    <w:rsid w:val="00E95CAE"/>
    <w:rsid w:val="00EB750F"/>
    <w:rsid w:val="00EC0A87"/>
    <w:rsid w:val="00EC7895"/>
    <w:rsid w:val="00ED07A8"/>
    <w:rsid w:val="00ED40E8"/>
    <w:rsid w:val="00EE0F99"/>
    <w:rsid w:val="00EE2744"/>
    <w:rsid w:val="00F03115"/>
    <w:rsid w:val="00F23651"/>
    <w:rsid w:val="00F246F8"/>
    <w:rsid w:val="00F368A3"/>
    <w:rsid w:val="00F471F4"/>
    <w:rsid w:val="00F5315A"/>
    <w:rsid w:val="00F56114"/>
    <w:rsid w:val="00F66824"/>
    <w:rsid w:val="00F71281"/>
    <w:rsid w:val="00F71DC1"/>
    <w:rsid w:val="00F80E43"/>
    <w:rsid w:val="00F9396D"/>
    <w:rsid w:val="00F94E94"/>
    <w:rsid w:val="00F96C84"/>
    <w:rsid w:val="00FA08A5"/>
    <w:rsid w:val="00FD0B0C"/>
    <w:rsid w:val="00FD0DEA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C3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5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5DC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449CA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60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51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206DED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subject/>
  <dc:creator>Rachel Roberson</dc:creator>
  <cp:keywords/>
  <dc:description/>
  <cp:lastModifiedBy>I am so beautiful</cp:lastModifiedBy>
  <cp:revision>2</cp:revision>
  <cp:lastPrinted>2010-12-08T18:34:00Z</cp:lastPrinted>
  <dcterms:created xsi:type="dcterms:W3CDTF">2013-04-29T02:46:00Z</dcterms:created>
  <dcterms:modified xsi:type="dcterms:W3CDTF">2013-04-29T02:46:00Z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0x010100034A0DA86B1FED43BAA16F5BD7CAC11C00B668BA8A4749F142ADCFE6FFCDE1FF70</vt:lpwstr>
  </property>
  <property fmtid="{D5CDD505-2E9C-101B-9397-08002B2CF9AE}" pid="3" name="UnitTaxHTField0">
    <vt:lpwstr/>
  </property>
  <property fmtid="{D5CDD505-2E9C-101B-9397-08002B2CF9AE}" pid="4" name="Grade LevelTaxHTField0">
    <vt:lpwstr/>
  </property>
  <property fmtid="{D5CDD505-2E9C-101B-9397-08002B2CF9AE}" pid="5" name="School YearTaxHTField0">
    <vt:lpwstr>2010-2011a68bce9d-bc8b-4e39-b70c-b15d87129ada</vt:lpwstr>
  </property>
  <property fmtid="{D5CDD505-2E9C-101B-9397-08002B2CF9AE}" pid="6" name="TaxCatchAll">
    <vt:lpwstr>10;#</vt:lpwstr>
  </property>
  <property fmtid="{D5CDD505-2E9C-101B-9397-08002B2CF9AE}" pid="7" name="Content AreaTaxHTField0">
    <vt:lpwstr/>
  </property>
  <property fmtid="{D5CDD505-2E9C-101B-9397-08002B2CF9AE}" pid="8" name="Material TypeTaxHTField0">
    <vt:lpwstr/>
  </property>
</Properties>
</file>